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3D67" w14:textId="3CF23913" w:rsidR="00E01F2E" w:rsidRPr="000531DD" w:rsidRDefault="00FB2F0C" w:rsidP="00E01F2E">
      <w:pPr>
        <w:ind w:left="142"/>
        <w:contextualSpacing/>
        <w:jc w:val="right"/>
        <w:rPr>
          <w:color w:val="404040" w:themeColor="text1" w:themeTint="BF"/>
          <w:sz w:val="18"/>
          <w:szCs w:val="18"/>
        </w:rPr>
      </w:pPr>
      <w:r>
        <w:rPr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94EB" wp14:editId="0A2B61F4">
                <wp:simplePos x="0" y="0"/>
                <wp:positionH relativeFrom="column">
                  <wp:posOffset>-325232</wp:posOffset>
                </wp:positionH>
                <wp:positionV relativeFrom="paragraph">
                  <wp:posOffset>337</wp:posOffset>
                </wp:positionV>
                <wp:extent cx="3724835" cy="1774676"/>
                <wp:effectExtent l="0" t="0" r="0" b="0"/>
                <wp:wrapTight wrapText="bothSides">
                  <wp:wrapPolygon edited="0">
                    <wp:start x="368" y="773"/>
                    <wp:lineTo x="368" y="20719"/>
                    <wp:lineTo x="21213" y="20719"/>
                    <wp:lineTo x="21213" y="773"/>
                    <wp:lineTo x="368" y="77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835" cy="1774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36B5B" w14:textId="1B9173BA" w:rsidR="00435710" w:rsidRPr="00703A71" w:rsidRDefault="00FB2F0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36116F2D" wp14:editId="46D2A430">
                                  <wp:extent cx="3549302" cy="18295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KN logo 2020.jpe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7262" cy="1849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39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pt;margin-top:.05pt;width:293.3pt;height:1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" filled="f" stroked="f">
                <v:textbox inset=",7.2pt,,7.2pt">
                  <w:txbxContent>
                    <w:p w14:paraId="74036B5B" w14:textId="1B9173BA" w:rsidR="00435710" w:rsidRPr="00703A71" w:rsidRDefault="00FB2F0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36116F2D" wp14:editId="46D2A430">
                            <wp:extent cx="3549302" cy="18295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KN logo 2020.jpe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7262" cy="1849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526B97" w14:textId="23F65A48" w:rsidR="00D913DE" w:rsidRDefault="00881C25" w:rsidP="00D913DE">
      <w:pPr>
        <w:ind w:left="142"/>
        <w:contextualSpacing/>
        <w:jc w:val="right"/>
        <w:rPr>
          <w:color w:val="404040" w:themeColor="text1" w:themeTint="BF"/>
          <w:sz w:val="18"/>
          <w:szCs w:val="18"/>
        </w:rPr>
      </w:pPr>
      <w:r>
        <w:rPr>
          <w:color w:val="404040" w:themeColor="text1" w:themeTint="BF"/>
          <w:sz w:val="18"/>
          <w:szCs w:val="18"/>
        </w:rPr>
        <w:t>5/442 New South Head Road</w:t>
      </w:r>
    </w:p>
    <w:p w14:paraId="5BF64B28" w14:textId="28560286" w:rsidR="00D913DE" w:rsidRPr="000531DD" w:rsidRDefault="00D913DE" w:rsidP="00D913DE">
      <w:pPr>
        <w:ind w:left="142"/>
        <w:contextualSpacing/>
        <w:jc w:val="right"/>
        <w:rPr>
          <w:color w:val="404040" w:themeColor="text1" w:themeTint="BF"/>
          <w:sz w:val="18"/>
          <w:szCs w:val="18"/>
        </w:rPr>
      </w:pPr>
      <w:r>
        <w:rPr>
          <w:color w:val="404040" w:themeColor="text1" w:themeTint="BF"/>
          <w:sz w:val="18"/>
          <w:szCs w:val="18"/>
        </w:rPr>
        <w:t>Double Bay 2028</w:t>
      </w:r>
      <w:r w:rsidRPr="000531DD">
        <w:rPr>
          <w:color w:val="404040" w:themeColor="text1" w:themeTint="BF"/>
          <w:sz w:val="18"/>
          <w:szCs w:val="18"/>
        </w:rPr>
        <w:br/>
      </w:r>
      <w:r w:rsidR="00C14076">
        <w:rPr>
          <w:color w:val="404040" w:themeColor="text1" w:themeTint="BF"/>
          <w:sz w:val="18"/>
          <w:szCs w:val="18"/>
        </w:rPr>
        <w:t>02 9016 2873</w:t>
      </w:r>
      <w:r w:rsidRPr="000531DD">
        <w:rPr>
          <w:color w:val="404040" w:themeColor="text1" w:themeTint="BF"/>
          <w:sz w:val="18"/>
          <w:szCs w:val="18"/>
        </w:rPr>
        <w:t xml:space="preserve"> </w:t>
      </w:r>
    </w:p>
    <w:p w14:paraId="12AE2C6E" w14:textId="77777777" w:rsidR="00000619" w:rsidRPr="001E0A83" w:rsidRDefault="00000619" w:rsidP="00D913DE">
      <w:pPr>
        <w:ind w:left="142"/>
        <w:contextualSpacing/>
        <w:jc w:val="right"/>
        <w:rPr>
          <w:rFonts w:ascii="Times New Roman" w:hAnsi="Times New Roman"/>
          <w:color w:val="4BACC6" w:themeColor="accent5"/>
          <w:sz w:val="18"/>
          <w:szCs w:val="18"/>
        </w:rPr>
      </w:pPr>
    </w:p>
    <w:p w14:paraId="3EEB24D8" w14:textId="67AD21FD" w:rsidR="00401BD6" w:rsidRPr="00C448C5" w:rsidRDefault="009E4E9A" w:rsidP="00401BD6">
      <w:pPr>
        <w:jc w:val="right"/>
        <w:rPr>
          <w:rFonts w:eastAsia="Times New Roman" w:cs="Times New Roman"/>
          <w:color w:val="31849B" w:themeColor="accent5" w:themeShade="BF"/>
          <w:sz w:val="18"/>
          <w:szCs w:val="18"/>
          <w:lang w:val="en-AU"/>
        </w:rPr>
      </w:pPr>
      <w:hyperlink r:id="rId8" w:history="1">
        <w:r w:rsidR="001E0A83" w:rsidRPr="001E0A83">
          <w:rPr>
            <w:rStyle w:val="Hyperlink"/>
            <w:rFonts w:eastAsia="Times New Roman" w:cs="Times New Roman"/>
            <w:color w:val="4BACC6" w:themeColor="accent5"/>
            <w:sz w:val="18"/>
            <w:szCs w:val="18"/>
            <w:lang w:val="en-AU"/>
          </w:rPr>
          <w:t>www.bknaturopathy.com.au</w:t>
        </w:r>
      </w:hyperlink>
      <w:r w:rsidR="00401BD6" w:rsidRPr="00C448C5">
        <w:rPr>
          <w:rFonts w:eastAsia="Times New Roman" w:cs="Times New Roman"/>
          <w:color w:val="7E7E7E"/>
          <w:sz w:val="18"/>
          <w:szCs w:val="18"/>
          <w:lang w:val="en-AU"/>
        </w:rPr>
        <w:br/>
      </w:r>
      <w:hyperlink r:id="rId9" w:history="1"/>
    </w:p>
    <w:p w14:paraId="5DF144BD" w14:textId="77777777" w:rsidR="00401BD6" w:rsidRPr="007F64AA" w:rsidRDefault="00000619" w:rsidP="007F64AA">
      <w:pPr>
        <w:ind w:left="142" w:right="-1"/>
        <w:jc w:val="right"/>
        <w:rPr>
          <w:rFonts w:ascii="Times New Roman" w:hAnsi="Times New Roman"/>
          <w:szCs w:val="22"/>
        </w:rPr>
      </w:pPr>
      <w:r w:rsidRPr="00FD1328">
        <w:rPr>
          <w:rFonts w:eastAsia="Times New Roman" w:cs="Times New Roman"/>
          <w:color w:val="7E7E7E"/>
          <w:sz w:val="18"/>
          <w:szCs w:val="18"/>
          <w:lang w:val="en-AU"/>
        </w:rPr>
        <w:br/>
      </w:r>
    </w:p>
    <w:p w14:paraId="310287CF" w14:textId="4920DB80" w:rsidR="00FB2F0C" w:rsidRDefault="00FB2F0C" w:rsidP="00731E73"/>
    <w:p w14:paraId="2ECC1524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Name: ___________________________________________________ DOB: ____________________</w:t>
      </w:r>
    </w:p>
    <w:p w14:paraId="6653CA69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Address: _________________________________________________________________________</w:t>
      </w:r>
      <w:r w:rsidRPr="00FD1328">
        <w:rPr>
          <w:sz w:val="20"/>
          <w:szCs w:val="22"/>
        </w:rPr>
        <w:softHyphen/>
      </w:r>
      <w:r w:rsidRPr="00FD1328">
        <w:rPr>
          <w:sz w:val="20"/>
          <w:szCs w:val="22"/>
        </w:rPr>
        <w:softHyphen/>
      </w:r>
      <w:r w:rsidRPr="00FD1328">
        <w:rPr>
          <w:sz w:val="20"/>
          <w:szCs w:val="22"/>
        </w:rPr>
        <w:softHyphen/>
        <w:t>_</w:t>
      </w:r>
    </w:p>
    <w:p w14:paraId="37891129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Phone: _________________________ Email: _____________________________________________</w:t>
      </w:r>
    </w:p>
    <w:p w14:paraId="206424C4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Occupation: ________________________________________________________________________</w:t>
      </w:r>
    </w:p>
    <w:p w14:paraId="3CE348FF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Height: ______________________ Weight: ______________________________________________</w:t>
      </w:r>
    </w:p>
    <w:p w14:paraId="767437A6" w14:textId="77777777" w:rsidR="001E0A83" w:rsidRPr="00FD1328" w:rsidRDefault="001E0A83" w:rsidP="001E0A83">
      <w:pPr>
        <w:rPr>
          <w:sz w:val="20"/>
          <w:szCs w:val="22"/>
        </w:rPr>
      </w:pPr>
    </w:p>
    <w:p w14:paraId="6387D36A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Name of GP: __________________________________________ Suburb: ______________________</w:t>
      </w:r>
    </w:p>
    <w:p w14:paraId="6CC669F0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Name of Specialist: ____________________________________ Suburb: _______________________</w:t>
      </w:r>
    </w:p>
    <w:p w14:paraId="30C81122" w14:textId="34E620BC" w:rsidR="009E4E9A" w:rsidRPr="00E815DA" w:rsidRDefault="009E4E9A" w:rsidP="009E4E9A">
      <w:pPr>
        <w:rPr>
          <w:sz w:val="20"/>
          <w:szCs w:val="22"/>
        </w:rPr>
      </w:pPr>
      <w:r>
        <w:rPr>
          <w:sz w:val="20"/>
          <w:szCs w:val="22"/>
        </w:rPr>
        <w:t>Do you</w:t>
      </w:r>
      <w:r>
        <w:rPr>
          <w:sz w:val="20"/>
          <w:szCs w:val="22"/>
        </w:rPr>
        <w:t xml:space="preserve"> have any allergies? YES/NO ______________________________________________</w:t>
      </w:r>
      <w:r>
        <w:rPr>
          <w:sz w:val="20"/>
          <w:szCs w:val="22"/>
        </w:rPr>
        <w:t>_______</w:t>
      </w:r>
      <w:bookmarkStart w:id="0" w:name="_GoBack"/>
      <w:bookmarkEnd w:id="0"/>
    </w:p>
    <w:p w14:paraId="12DB13A0" w14:textId="77777777" w:rsidR="001E0A83" w:rsidRPr="00FD1328" w:rsidRDefault="001E0A83" w:rsidP="001E0A83">
      <w:pPr>
        <w:rPr>
          <w:sz w:val="20"/>
          <w:szCs w:val="22"/>
        </w:rPr>
      </w:pPr>
    </w:p>
    <w:p w14:paraId="798CA947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Specific reason for your appointment and other current health concerns:</w:t>
      </w:r>
    </w:p>
    <w:p w14:paraId="244705ED" w14:textId="77777777" w:rsidR="001E0A83" w:rsidRPr="00FD1328" w:rsidRDefault="001E0A83" w:rsidP="001E0A83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14:paraId="53BB15C3" w14:textId="77777777" w:rsidR="001E0A83" w:rsidRDefault="001E0A83" w:rsidP="001E0A83">
      <w:pPr>
        <w:pStyle w:val="ListParagraph"/>
        <w:rPr>
          <w:rFonts w:ascii="Times New Roman" w:hAnsi="Times New Roman"/>
          <w:sz w:val="20"/>
          <w:szCs w:val="22"/>
        </w:rPr>
      </w:pPr>
    </w:p>
    <w:p w14:paraId="4B3EAA50" w14:textId="77777777" w:rsidR="001E0A83" w:rsidRPr="00FD1328" w:rsidRDefault="001E0A83" w:rsidP="001E0A83">
      <w:pPr>
        <w:pStyle w:val="ListParagraph"/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14:paraId="3E189C0D" w14:textId="77777777" w:rsidR="001E0A83" w:rsidRPr="00435710" w:rsidRDefault="001E0A83" w:rsidP="001E0A83">
      <w:pPr>
        <w:pStyle w:val="ListParagraph"/>
        <w:rPr>
          <w:rFonts w:ascii="Times New Roman" w:hAnsi="Times New Roman"/>
          <w:sz w:val="20"/>
          <w:szCs w:val="22"/>
        </w:rPr>
      </w:pPr>
    </w:p>
    <w:p w14:paraId="51276228" w14:textId="77777777" w:rsidR="001E0A83" w:rsidRPr="00FD1328" w:rsidRDefault="001E0A83" w:rsidP="001E0A83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14:paraId="6EED84A6" w14:textId="77777777" w:rsidR="001E0A83" w:rsidRPr="00435710" w:rsidRDefault="001E0A83" w:rsidP="001E0A83">
      <w:pPr>
        <w:ind w:firstLine="720"/>
        <w:rPr>
          <w:rFonts w:ascii="Times New Roman" w:hAnsi="Times New Roman"/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14:paraId="2906D8A1" w14:textId="77777777" w:rsidR="001E0A83" w:rsidRPr="00FD1328" w:rsidRDefault="001E0A83" w:rsidP="001E0A83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14:paraId="06B169F0" w14:textId="77777777" w:rsidR="001E0A83" w:rsidRPr="00435710" w:rsidRDefault="001E0A83" w:rsidP="001E0A83">
      <w:pPr>
        <w:ind w:firstLine="720"/>
        <w:rPr>
          <w:rFonts w:ascii="Times New Roman" w:hAnsi="Times New Roman"/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14:paraId="62C2E6A1" w14:textId="77777777" w:rsidR="009E4E9A" w:rsidRDefault="009E4E9A" w:rsidP="001E0A83">
      <w:pPr>
        <w:rPr>
          <w:sz w:val="20"/>
          <w:szCs w:val="22"/>
        </w:rPr>
      </w:pPr>
    </w:p>
    <w:p w14:paraId="4A6D0113" w14:textId="48F7BAB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 xml:space="preserve">Recent pathology/tests/investigations/operations </w:t>
      </w:r>
      <w:proofErr w:type="spellStart"/>
      <w:r w:rsidRPr="00FD1328">
        <w:rPr>
          <w:sz w:val="20"/>
          <w:szCs w:val="22"/>
        </w:rPr>
        <w:t>etc</w:t>
      </w:r>
      <w:proofErr w:type="spellEnd"/>
      <w:r w:rsidRPr="00FD1328">
        <w:rPr>
          <w:sz w:val="20"/>
          <w:szCs w:val="22"/>
        </w:rPr>
        <w:t>:</w:t>
      </w:r>
    </w:p>
    <w:p w14:paraId="52CF0088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</w:p>
    <w:p w14:paraId="6A5437F2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</w:p>
    <w:p w14:paraId="6FEAD2E8" w14:textId="6A169AC2" w:rsidR="001E0A83" w:rsidRPr="009E4E9A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</w:p>
    <w:p w14:paraId="1EAA01E6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Have you experienced major stress in the last 12 months? (for example, death in the family, divorce, bankruptcy)</w:t>
      </w:r>
    </w:p>
    <w:p w14:paraId="7B179284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</w:p>
    <w:p w14:paraId="525CDA79" w14:textId="77777777" w:rsidR="001E0A83" w:rsidRDefault="001E0A83" w:rsidP="001E0A83">
      <w:pPr>
        <w:rPr>
          <w:rFonts w:ascii="Times New Roman" w:hAnsi="Times New Roman"/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2"/>
        </w:rPr>
        <w:br w:type="page"/>
      </w:r>
    </w:p>
    <w:p w14:paraId="4F362BFF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lastRenderedPageBreak/>
        <w:t>General Health Questionnaire:</w:t>
      </w:r>
    </w:p>
    <w:p w14:paraId="6C42BFE2" w14:textId="77777777" w:rsidR="001E0A83" w:rsidRDefault="001E0A83" w:rsidP="001E0A83">
      <w:pPr>
        <w:rPr>
          <w:rFonts w:ascii="Times New Roman" w:hAnsi="Times New Roman"/>
          <w:sz w:val="20"/>
          <w:szCs w:val="22"/>
        </w:rPr>
      </w:pPr>
      <w:r w:rsidRPr="00FD1328">
        <w:rPr>
          <w:sz w:val="20"/>
          <w:szCs w:val="22"/>
        </w:rPr>
        <w:t xml:space="preserve">Below are a series of health symptoms. Please check boxes with a </w:t>
      </w:r>
      <w:r w:rsidRPr="00FD1328">
        <w:rPr>
          <w:sz w:val="20"/>
          <w:szCs w:val="22"/>
          <w:u w:val="single"/>
        </w:rPr>
        <w:t>tick for present symptoms</w:t>
      </w:r>
      <w:r w:rsidRPr="00FD1328">
        <w:rPr>
          <w:sz w:val="20"/>
          <w:szCs w:val="22"/>
        </w:rPr>
        <w:t xml:space="preserve"> and a </w:t>
      </w:r>
      <w:r w:rsidRPr="00FD1328">
        <w:rPr>
          <w:sz w:val="20"/>
          <w:szCs w:val="22"/>
          <w:u w:val="single"/>
        </w:rPr>
        <w:t>cross for past symptoms</w:t>
      </w:r>
      <w:r w:rsidRPr="00FD1328">
        <w:rPr>
          <w:sz w:val="20"/>
          <w:szCs w:val="22"/>
        </w:rPr>
        <w:t>. Please leave the box blank if you have never experienced this symptom.</w:t>
      </w:r>
    </w:p>
    <w:p w14:paraId="57C830AB" w14:textId="77777777" w:rsidR="001E0A83" w:rsidRPr="000B2E1C" w:rsidRDefault="001E0A83" w:rsidP="001E0A83">
      <w:pPr>
        <w:rPr>
          <w:rFonts w:ascii="Times New Roman" w:hAnsi="Times New Roman"/>
          <w:sz w:val="20"/>
          <w:szCs w:val="22"/>
        </w:rPr>
      </w:pPr>
    </w:p>
    <w:tbl>
      <w:tblPr>
        <w:tblStyle w:val="TableGrid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4"/>
        <w:gridCol w:w="2614"/>
        <w:gridCol w:w="2614"/>
        <w:gridCol w:w="2614"/>
      </w:tblGrid>
      <w:tr w:rsidR="001E0A83" w:rsidRPr="00FD1328" w14:paraId="0DFE9158" w14:textId="77777777" w:rsidTr="009C4139">
        <w:tc>
          <w:tcPr>
            <w:tcW w:w="2614" w:type="dxa"/>
          </w:tcPr>
          <w:p w14:paraId="35FFFBCB" w14:textId="77777777" w:rsidR="001E0A83" w:rsidRPr="00CC79C3" w:rsidRDefault="001E0A83" w:rsidP="009C4139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Gastro-intestinal</w:t>
            </w:r>
          </w:p>
          <w:p w14:paraId="386B7543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Bloating</w:t>
            </w:r>
          </w:p>
          <w:p w14:paraId="0D7E4F01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Flatulence</w:t>
            </w:r>
          </w:p>
          <w:p w14:paraId="41A98DAA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Reflux/Heartburn</w:t>
            </w:r>
          </w:p>
          <w:p w14:paraId="20AC845B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Indigestion</w:t>
            </w:r>
          </w:p>
          <w:p w14:paraId="155E697C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Nausea</w:t>
            </w:r>
          </w:p>
          <w:p w14:paraId="62016607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Abdominal pain</w:t>
            </w:r>
          </w:p>
          <w:p w14:paraId="6AB40C48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Constipation</w:t>
            </w:r>
          </w:p>
          <w:p w14:paraId="18481C05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Diarrhea</w:t>
            </w:r>
          </w:p>
          <w:p w14:paraId="2167BAF1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Food intolerances</w:t>
            </w:r>
          </w:p>
          <w:p w14:paraId="237B8233" w14:textId="77777777" w:rsidR="001E0A83" w:rsidRPr="00CC79C3" w:rsidRDefault="001E0A83" w:rsidP="009C4139">
            <w:pPr>
              <w:rPr>
                <w:sz w:val="20"/>
              </w:rPr>
            </w:pPr>
          </w:p>
        </w:tc>
        <w:tc>
          <w:tcPr>
            <w:tcW w:w="2614" w:type="dxa"/>
          </w:tcPr>
          <w:p w14:paraId="543E9F6A" w14:textId="77777777" w:rsidR="001E0A83" w:rsidRPr="00CC79C3" w:rsidRDefault="001E0A83" w:rsidP="009C4139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Respiratory</w:t>
            </w:r>
          </w:p>
          <w:p w14:paraId="01768AE4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Persistent cough</w:t>
            </w:r>
          </w:p>
          <w:p w14:paraId="3BBAF717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Sneezing, wheezing</w:t>
            </w:r>
          </w:p>
          <w:p w14:paraId="0EA5F1EB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proofErr w:type="gramStart"/>
            <w:r w:rsidRPr="00CC79C3">
              <w:rPr>
                <w:sz w:val="20"/>
              </w:rPr>
              <w:t>Post nasal</w:t>
            </w:r>
            <w:proofErr w:type="gramEnd"/>
            <w:r w:rsidRPr="00CC79C3">
              <w:rPr>
                <w:sz w:val="20"/>
              </w:rPr>
              <w:t xml:space="preserve"> drip</w:t>
            </w:r>
          </w:p>
          <w:p w14:paraId="0F3E8B08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Ear infections</w:t>
            </w:r>
          </w:p>
          <w:p w14:paraId="6D687065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Itchy eyes, ears, nose, throat</w:t>
            </w:r>
          </w:p>
          <w:p w14:paraId="5AACBF43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Sore throat</w:t>
            </w:r>
          </w:p>
          <w:p w14:paraId="30324ED3" w14:textId="77777777" w:rsidR="001E0A83" w:rsidRPr="00CC79C3" w:rsidRDefault="001E0A83" w:rsidP="009C4139">
            <w:pPr>
              <w:rPr>
                <w:sz w:val="20"/>
              </w:rPr>
            </w:pPr>
          </w:p>
        </w:tc>
        <w:tc>
          <w:tcPr>
            <w:tcW w:w="2614" w:type="dxa"/>
          </w:tcPr>
          <w:p w14:paraId="1506B432" w14:textId="77777777" w:rsidR="001E0A83" w:rsidRPr="00CC79C3" w:rsidRDefault="001E0A83" w:rsidP="009C4139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Skin</w:t>
            </w:r>
          </w:p>
          <w:p w14:paraId="3D3B96D7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Slow wound healing</w:t>
            </w:r>
          </w:p>
          <w:p w14:paraId="3216842F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Acne</w:t>
            </w:r>
          </w:p>
          <w:p w14:paraId="24D9BCE4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Psoriasis</w:t>
            </w:r>
          </w:p>
          <w:p w14:paraId="50304B0C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Dry, flaky skin</w:t>
            </w:r>
          </w:p>
          <w:p w14:paraId="67BBEB7E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Oily skin</w:t>
            </w:r>
          </w:p>
          <w:p w14:paraId="2F461C56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Eczema / skin rashes</w:t>
            </w:r>
          </w:p>
          <w:p w14:paraId="2FB9E7BC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</w:tcPr>
          <w:p w14:paraId="09FBDEA2" w14:textId="77777777" w:rsidR="001E0A83" w:rsidRPr="00CC79C3" w:rsidRDefault="001E0A83" w:rsidP="009C4139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Cardiovascular</w:t>
            </w:r>
          </w:p>
          <w:p w14:paraId="1E989D55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Excessive fatigue</w:t>
            </w:r>
          </w:p>
          <w:p w14:paraId="5FD88D5C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Shortness of breath</w:t>
            </w:r>
          </w:p>
          <w:p w14:paraId="11B3E734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Easy bruising or bleeding</w:t>
            </w:r>
          </w:p>
          <w:p w14:paraId="3DB97521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Palpitations</w:t>
            </w:r>
          </w:p>
          <w:p w14:paraId="0ECF5885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Dizziness</w:t>
            </w:r>
          </w:p>
          <w:p w14:paraId="43839E83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Varicose veins</w:t>
            </w:r>
          </w:p>
          <w:p w14:paraId="2B64EA46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High blood pressure</w:t>
            </w:r>
          </w:p>
          <w:p w14:paraId="597C3B5F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High cholesterol</w:t>
            </w:r>
          </w:p>
        </w:tc>
      </w:tr>
      <w:tr w:rsidR="001E0A83" w:rsidRPr="00CC79C3" w14:paraId="59CF69A4" w14:textId="77777777" w:rsidTr="009C4139">
        <w:tc>
          <w:tcPr>
            <w:tcW w:w="2614" w:type="dxa"/>
          </w:tcPr>
          <w:p w14:paraId="7A1A8AAC" w14:textId="77777777" w:rsidR="001E0A83" w:rsidRPr="00CC79C3" w:rsidRDefault="001E0A83" w:rsidP="009C413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Immune/Lymphatic</w:t>
            </w:r>
          </w:p>
          <w:p w14:paraId="6746E10B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Poor immunity</w:t>
            </w:r>
          </w:p>
          <w:p w14:paraId="253446E1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Recurrent cold / flu</w:t>
            </w:r>
          </w:p>
          <w:p w14:paraId="618FDE15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proofErr w:type="spellStart"/>
            <w:r w:rsidRPr="00CC79C3">
              <w:rPr>
                <w:sz w:val="20"/>
              </w:rPr>
              <w:t>Hayfever</w:t>
            </w:r>
            <w:proofErr w:type="spellEnd"/>
            <w:r w:rsidRPr="00CC79C3">
              <w:rPr>
                <w:sz w:val="20"/>
              </w:rPr>
              <w:t xml:space="preserve"> / sinusitis</w:t>
            </w:r>
          </w:p>
          <w:p w14:paraId="6747BC3E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Fluid retention</w:t>
            </w:r>
          </w:p>
          <w:p w14:paraId="460D96F3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Cold sores</w:t>
            </w:r>
          </w:p>
          <w:p w14:paraId="1264CEDB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proofErr w:type="spellStart"/>
            <w:r w:rsidRPr="00CC79C3">
              <w:rPr>
                <w:sz w:val="20"/>
              </w:rPr>
              <w:t>Inflammed</w:t>
            </w:r>
            <w:proofErr w:type="spellEnd"/>
            <w:r w:rsidRPr="00CC79C3">
              <w:rPr>
                <w:sz w:val="20"/>
              </w:rPr>
              <w:t xml:space="preserve"> / bleeding gums</w:t>
            </w:r>
          </w:p>
          <w:p w14:paraId="40607496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Auto-immune disease</w:t>
            </w:r>
          </w:p>
          <w:p w14:paraId="4F656DD7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Cancer</w:t>
            </w:r>
          </w:p>
          <w:p w14:paraId="0133B8A9" w14:textId="77777777" w:rsidR="001E0A83" w:rsidRPr="00CC79C3" w:rsidRDefault="001E0A83" w:rsidP="009C4139">
            <w:pPr>
              <w:rPr>
                <w:sz w:val="20"/>
              </w:rPr>
            </w:pPr>
          </w:p>
        </w:tc>
        <w:tc>
          <w:tcPr>
            <w:tcW w:w="2614" w:type="dxa"/>
          </w:tcPr>
          <w:p w14:paraId="383FDFEC" w14:textId="77777777" w:rsidR="001E0A83" w:rsidRPr="00CC79C3" w:rsidRDefault="001E0A83" w:rsidP="009C4139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Sleep</w:t>
            </w:r>
          </w:p>
          <w:p w14:paraId="057E20E1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Insomnia</w:t>
            </w:r>
          </w:p>
          <w:p w14:paraId="52C002E5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Difficulty falling asleep</w:t>
            </w:r>
          </w:p>
          <w:p w14:paraId="2B3BFD02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Waking during night</w:t>
            </w:r>
          </w:p>
          <w:p w14:paraId="37660C32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Waking un-refreshed</w:t>
            </w:r>
          </w:p>
          <w:p w14:paraId="60EEA52A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Regular dreaming</w:t>
            </w:r>
          </w:p>
          <w:p w14:paraId="3E4335A4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Night sweats</w:t>
            </w:r>
          </w:p>
          <w:p w14:paraId="336DB84F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</w:p>
          <w:p w14:paraId="13447F7A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</w:tcPr>
          <w:p w14:paraId="45DB1774" w14:textId="77777777" w:rsidR="001E0A83" w:rsidRPr="00CC79C3" w:rsidRDefault="001E0A83" w:rsidP="009C4139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Emotional</w:t>
            </w:r>
          </w:p>
          <w:p w14:paraId="011F9676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Depression</w:t>
            </w:r>
          </w:p>
          <w:p w14:paraId="33DBCDC3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Anxiety</w:t>
            </w:r>
          </w:p>
          <w:p w14:paraId="127181B8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Mood swings</w:t>
            </w:r>
          </w:p>
          <w:p w14:paraId="278A2096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Poor memory</w:t>
            </w:r>
          </w:p>
          <w:p w14:paraId="7910E72E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High stress levels</w:t>
            </w:r>
          </w:p>
          <w:p w14:paraId="1881B940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rFonts w:ascii="Times New Roman" w:hAnsi="Times New Roman"/>
                <w:sz w:val="20"/>
              </w:rPr>
              <w:t xml:space="preserve"> </w:t>
            </w:r>
            <w:r w:rsidRPr="00CC79C3">
              <w:rPr>
                <w:sz w:val="20"/>
              </w:rPr>
              <w:t>Feelings of being overwhelmed or unable to cope</w:t>
            </w:r>
          </w:p>
          <w:p w14:paraId="43AC8CEA" w14:textId="77777777" w:rsidR="001E0A83" w:rsidRPr="00CC79C3" w:rsidRDefault="001E0A83" w:rsidP="009C4139">
            <w:pPr>
              <w:rPr>
                <w:sz w:val="20"/>
              </w:rPr>
            </w:pPr>
          </w:p>
          <w:p w14:paraId="4DA6BD7B" w14:textId="77777777" w:rsidR="001E0A83" w:rsidRPr="00CC79C3" w:rsidRDefault="001E0A83" w:rsidP="009C4139">
            <w:pPr>
              <w:rPr>
                <w:sz w:val="20"/>
              </w:rPr>
            </w:pPr>
          </w:p>
        </w:tc>
        <w:tc>
          <w:tcPr>
            <w:tcW w:w="2614" w:type="dxa"/>
          </w:tcPr>
          <w:p w14:paraId="10BFF4AC" w14:textId="77777777" w:rsidR="001E0A83" w:rsidRPr="00CC79C3" w:rsidRDefault="001E0A83" w:rsidP="009C4139">
            <w:pPr>
              <w:jc w:val="center"/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  <w:u w:val="single"/>
              </w:rPr>
              <w:t>Musculoskeletal</w:t>
            </w:r>
          </w:p>
          <w:p w14:paraId="2F1A2DEC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Headaches</w:t>
            </w:r>
          </w:p>
          <w:p w14:paraId="1A607C7F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Migraines</w:t>
            </w:r>
          </w:p>
          <w:p w14:paraId="0294CBBD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Muscle aches or cramps</w:t>
            </w:r>
          </w:p>
          <w:p w14:paraId="2158BC99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Joint pain</w:t>
            </w:r>
          </w:p>
          <w:p w14:paraId="6447F021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Restless legs</w:t>
            </w:r>
          </w:p>
          <w:p w14:paraId="36D41BD3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Muscle weakness</w:t>
            </w:r>
          </w:p>
          <w:p w14:paraId="023C2E78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</w:p>
        </w:tc>
      </w:tr>
      <w:tr w:rsidR="001E0A83" w:rsidRPr="00FD1328" w14:paraId="3F7BD062" w14:textId="77777777" w:rsidTr="009C4139">
        <w:tc>
          <w:tcPr>
            <w:tcW w:w="2614" w:type="dxa"/>
          </w:tcPr>
          <w:p w14:paraId="05148D54" w14:textId="77777777" w:rsidR="001E0A83" w:rsidRPr="00CC79C3" w:rsidRDefault="001E0A83" w:rsidP="009C413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Endocrine</w:t>
            </w:r>
          </w:p>
          <w:p w14:paraId="007E8458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Fatigue / poor energy</w:t>
            </w:r>
          </w:p>
          <w:p w14:paraId="10A7D99F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Recent weight gain</w:t>
            </w:r>
          </w:p>
          <w:p w14:paraId="12545E57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Heat / cold intolerance</w:t>
            </w:r>
          </w:p>
          <w:p w14:paraId="49B3E9B6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Hair falling out</w:t>
            </w:r>
          </w:p>
          <w:p w14:paraId="1619D2DC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Abdominal weight gain </w:t>
            </w:r>
          </w:p>
          <w:p w14:paraId="77BAF4B8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Thyroid disorder</w:t>
            </w:r>
          </w:p>
          <w:p w14:paraId="5A4B3CE4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</w:tcPr>
          <w:p w14:paraId="136BCF06" w14:textId="77777777" w:rsidR="001E0A83" w:rsidRPr="00CC79C3" w:rsidRDefault="001E0A83" w:rsidP="009C413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Urinary / Renal</w:t>
            </w:r>
          </w:p>
          <w:p w14:paraId="29F1C4A4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Excessive urination</w:t>
            </w:r>
          </w:p>
          <w:p w14:paraId="3B11888B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Frequent urination</w:t>
            </w:r>
          </w:p>
          <w:p w14:paraId="2AB0027B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Pain with urination</w:t>
            </w:r>
          </w:p>
          <w:p w14:paraId="3D5BF530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Incontinence</w:t>
            </w:r>
          </w:p>
          <w:p w14:paraId="0BD9F760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Bloody, cloudy or smelly urine</w:t>
            </w: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Urinary tract infection</w:t>
            </w:r>
            <w:r w:rsidRPr="00CC79C3">
              <w:rPr>
                <w:sz w:val="20"/>
                <w:u w:val="single"/>
              </w:rPr>
              <w:t xml:space="preserve"> </w:t>
            </w:r>
          </w:p>
          <w:p w14:paraId="43F3D58C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</w:tcPr>
          <w:p w14:paraId="7C54341F" w14:textId="77777777" w:rsidR="001E0A83" w:rsidRPr="00CC79C3" w:rsidRDefault="001E0A83" w:rsidP="009C413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Male hormone balance</w:t>
            </w:r>
          </w:p>
          <w:p w14:paraId="4560886A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Low libido</w:t>
            </w:r>
          </w:p>
          <w:p w14:paraId="235E2DCA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Difficulty starting urine flow</w:t>
            </w:r>
          </w:p>
          <w:p w14:paraId="6F0F6BB5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Premature ejaculation</w:t>
            </w:r>
          </w:p>
          <w:p w14:paraId="3DA3E9FA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Difficulty maintaining erection</w:t>
            </w:r>
          </w:p>
          <w:p w14:paraId="5453F2F6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Genital rash or irritation</w:t>
            </w:r>
          </w:p>
          <w:p w14:paraId="339CAAB9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Painful testicles</w:t>
            </w:r>
          </w:p>
          <w:p w14:paraId="1C4E4F81" w14:textId="77777777" w:rsidR="001E0A83" w:rsidRPr="00CC79C3" w:rsidRDefault="001E0A83" w:rsidP="009C41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</w:tcPr>
          <w:p w14:paraId="034CC89B" w14:textId="77777777" w:rsidR="001E0A83" w:rsidRPr="00CC79C3" w:rsidRDefault="001E0A83" w:rsidP="009C4139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Female hormone balance</w:t>
            </w:r>
          </w:p>
          <w:p w14:paraId="33B89363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Hot flushes</w:t>
            </w:r>
          </w:p>
          <w:p w14:paraId="4AFB15D5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Night sweats</w:t>
            </w:r>
          </w:p>
          <w:p w14:paraId="1D816732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Change in menstrual cycle</w:t>
            </w:r>
          </w:p>
          <w:p w14:paraId="0860A257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Dry hair, skin or vagina</w:t>
            </w:r>
          </w:p>
          <w:p w14:paraId="7E40876B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Low libido</w:t>
            </w:r>
          </w:p>
          <w:p w14:paraId="0C980D55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Excessive libido</w:t>
            </w:r>
          </w:p>
          <w:p w14:paraId="40443A4A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Bleeding after intercourse</w:t>
            </w:r>
          </w:p>
          <w:p w14:paraId="147CFC81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Infertility</w:t>
            </w:r>
          </w:p>
          <w:p w14:paraId="19EFAF9E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Miscarriage</w:t>
            </w:r>
          </w:p>
          <w:p w14:paraId="1B30F035" w14:textId="77777777" w:rsidR="001E0A83" w:rsidRPr="00CC79C3" w:rsidRDefault="001E0A83" w:rsidP="009C4139">
            <w:pPr>
              <w:rPr>
                <w:sz w:val="20"/>
                <w:u w:val="single"/>
              </w:rPr>
            </w:pPr>
          </w:p>
        </w:tc>
      </w:tr>
      <w:tr w:rsidR="001E0A83" w:rsidRPr="00FD1328" w14:paraId="185E76C4" w14:textId="77777777" w:rsidTr="009C4139">
        <w:tc>
          <w:tcPr>
            <w:tcW w:w="2614" w:type="dxa"/>
          </w:tcPr>
          <w:p w14:paraId="0BF6231C" w14:textId="77777777" w:rsidR="001E0A83" w:rsidRPr="00CC79C3" w:rsidRDefault="001E0A83" w:rsidP="009C4139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Pre-menstrual symptoms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C79C3">
              <w:rPr>
                <w:sz w:val="20"/>
                <w:u w:val="single"/>
              </w:rPr>
              <w:t>(women only)</w:t>
            </w:r>
          </w:p>
          <w:p w14:paraId="7CADA509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Depressed or teary </w:t>
            </w:r>
          </w:p>
          <w:p w14:paraId="2CA14F7E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Anxious or irritable</w:t>
            </w:r>
          </w:p>
          <w:p w14:paraId="43736D1D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Feeling aggressive or angry</w:t>
            </w:r>
          </w:p>
          <w:p w14:paraId="3E2DD14B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Breast tenderness</w:t>
            </w:r>
          </w:p>
          <w:p w14:paraId="7EC30954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Food cravings</w:t>
            </w:r>
          </w:p>
          <w:p w14:paraId="1B49C89D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Fluid retention/bloating</w:t>
            </w:r>
          </w:p>
          <w:p w14:paraId="78A1F47E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Back pain</w:t>
            </w:r>
          </w:p>
          <w:p w14:paraId="782D6E38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Abdominal pain</w:t>
            </w:r>
          </w:p>
          <w:p w14:paraId="01EA62A4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Headaches or migraines</w:t>
            </w:r>
          </w:p>
        </w:tc>
        <w:tc>
          <w:tcPr>
            <w:tcW w:w="2614" w:type="dxa"/>
          </w:tcPr>
          <w:p w14:paraId="17D6F0A4" w14:textId="77777777" w:rsidR="001E0A83" w:rsidRPr="00CC79C3" w:rsidRDefault="001E0A83" w:rsidP="009C4139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Menstrual symptoms (women only)</w:t>
            </w:r>
          </w:p>
          <w:p w14:paraId="2BDA8CDD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Long intervals between cycles</w:t>
            </w:r>
          </w:p>
          <w:p w14:paraId="7A5AB720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Cycles longer than 32 days</w:t>
            </w:r>
          </w:p>
          <w:p w14:paraId="0530335A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Cycles shorter than 24 days</w:t>
            </w:r>
          </w:p>
          <w:p w14:paraId="252EA664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Heavy blood flow or flooding</w:t>
            </w:r>
          </w:p>
          <w:p w14:paraId="09B201A1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Passing of blood clots</w:t>
            </w:r>
          </w:p>
          <w:p w14:paraId="0CF532EA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Very light blood flow</w:t>
            </w:r>
          </w:p>
          <w:p w14:paraId="35AF020A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Spotting before or after bleed</w:t>
            </w:r>
          </w:p>
          <w:p w14:paraId="15EE1AF8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Period pain</w:t>
            </w:r>
          </w:p>
          <w:p w14:paraId="6A8D4DB2" w14:textId="77777777" w:rsidR="001E0A83" w:rsidRPr="00CC79C3" w:rsidRDefault="001E0A83" w:rsidP="009C4139">
            <w:pPr>
              <w:rPr>
                <w:sz w:val="20"/>
              </w:rPr>
            </w:pPr>
          </w:p>
        </w:tc>
        <w:tc>
          <w:tcPr>
            <w:tcW w:w="2614" w:type="dxa"/>
          </w:tcPr>
          <w:p w14:paraId="49EA88F2" w14:textId="77777777" w:rsidR="001E0A83" w:rsidRPr="00CC79C3" w:rsidRDefault="001E0A83" w:rsidP="009C4139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Sexual Health</w:t>
            </w:r>
          </w:p>
          <w:p w14:paraId="4594793D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Thrush</w:t>
            </w:r>
          </w:p>
          <w:p w14:paraId="6BFC0461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Genital herpes</w:t>
            </w:r>
          </w:p>
          <w:p w14:paraId="3E40FAAB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Sexually transmitted disease</w:t>
            </w:r>
          </w:p>
          <w:p w14:paraId="5DDD4EA8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Irregular pap smear</w:t>
            </w:r>
          </w:p>
          <w:p w14:paraId="0E1F6963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Painful intercourse</w:t>
            </w:r>
          </w:p>
          <w:p w14:paraId="661AB316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Burning or itching pain on genitals</w:t>
            </w:r>
          </w:p>
        </w:tc>
        <w:tc>
          <w:tcPr>
            <w:tcW w:w="2614" w:type="dxa"/>
          </w:tcPr>
          <w:p w14:paraId="29552EB5" w14:textId="77777777" w:rsidR="001E0A83" w:rsidRPr="00CC79C3" w:rsidRDefault="001E0A83" w:rsidP="009C4139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Lifestyle</w:t>
            </w:r>
          </w:p>
          <w:p w14:paraId="43ED95D1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Smoker _____</w:t>
            </w:r>
            <w:r w:rsidRPr="00CC79C3">
              <w:rPr>
                <w:sz w:val="20"/>
              </w:rPr>
              <w:t xml:space="preserve"> / day</w:t>
            </w:r>
          </w:p>
          <w:p w14:paraId="0C995862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Passive smoker</w:t>
            </w:r>
          </w:p>
          <w:p w14:paraId="71E058D4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Coffee _______/ day</w:t>
            </w:r>
          </w:p>
          <w:p w14:paraId="46BCA3D1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Tea _______/ day</w:t>
            </w:r>
          </w:p>
          <w:p w14:paraId="4DE56ADB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Alcohol 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</w:t>
            </w:r>
            <w:r w:rsidRPr="00CC79C3">
              <w:rPr>
                <w:sz w:val="20"/>
              </w:rPr>
              <w:t>_ /week</w:t>
            </w:r>
          </w:p>
          <w:p w14:paraId="75413CE8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Recreational drugs</w:t>
            </w:r>
          </w:p>
          <w:p w14:paraId="62CA78F4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Exercise ___</w:t>
            </w:r>
            <w:r w:rsidRPr="00CC79C3">
              <w:rPr>
                <w:sz w:val="20"/>
              </w:rPr>
              <w:t xml:space="preserve"> / week</w:t>
            </w:r>
          </w:p>
          <w:p w14:paraId="0C8F1F68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Excessive plane travel</w:t>
            </w:r>
          </w:p>
          <w:p w14:paraId="69B4886F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Radiation exposure</w:t>
            </w:r>
          </w:p>
          <w:p w14:paraId="4DE2F83E" w14:textId="77777777" w:rsidR="001E0A83" w:rsidRPr="00CC79C3" w:rsidRDefault="001E0A83" w:rsidP="009C413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Pesticide / herbicide exposure</w:t>
            </w:r>
          </w:p>
          <w:p w14:paraId="175A4E46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Bleach and ammonia use (cleaning)</w:t>
            </w:r>
          </w:p>
          <w:p w14:paraId="7E798E8B" w14:textId="77777777" w:rsidR="001E0A83" w:rsidRPr="00CC79C3" w:rsidRDefault="001E0A83" w:rsidP="009C4139">
            <w:pPr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rFonts w:ascii="Times New Roman" w:hAnsi="Times New Roman"/>
                <w:sz w:val="20"/>
              </w:rPr>
              <w:t xml:space="preserve"> </w:t>
            </w:r>
            <w:r w:rsidRPr="00CC79C3">
              <w:rPr>
                <w:sz w:val="20"/>
              </w:rPr>
              <w:t>High stress levels</w:t>
            </w:r>
          </w:p>
        </w:tc>
      </w:tr>
    </w:tbl>
    <w:p w14:paraId="7AFEF1E0" w14:textId="77777777" w:rsidR="001E0A83" w:rsidRPr="00435F7F" w:rsidRDefault="001E0A83" w:rsidP="001E0A83">
      <w:pPr>
        <w:rPr>
          <w:rFonts w:ascii="Times New Roman" w:hAnsi="Times New Roman"/>
          <w:sz w:val="20"/>
        </w:rPr>
        <w:sectPr w:rsidR="001E0A83" w:rsidRPr="00435F7F">
          <w:pgSz w:w="11900" w:h="16840"/>
          <w:pgMar w:top="567" w:right="560" w:bottom="426" w:left="851" w:header="708" w:footer="708" w:gutter="0"/>
          <w:cols w:space="708"/>
        </w:sectPr>
      </w:pPr>
    </w:p>
    <w:p w14:paraId="219212D1" w14:textId="77777777" w:rsidR="001E0A83" w:rsidRPr="00435710" w:rsidRDefault="001E0A83" w:rsidP="001E0A83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</w:rPr>
        <w:lastRenderedPageBreak/>
        <w:br w:type="page"/>
      </w:r>
    </w:p>
    <w:p w14:paraId="7BE899E3" w14:textId="77777777" w:rsidR="001E0A83" w:rsidRPr="00FD1328" w:rsidRDefault="001E0A83" w:rsidP="001E0A83">
      <w:pPr>
        <w:rPr>
          <w:sz w:val="20"/>
          <w:szCs w:val="22"/>
        </w:rPr>
      </w:pPr>
      <w:r w:rsidRPr="00FD1328">
        <w:rPr>
          <w:sz w:val="20"/>
          <w:szCs w:val="22"/>
        </w:rPr>
        <w:lastRenderedPageBreak/>
        <w:t>Please list any health concerns of family members including siblings, parents and grandparents:</w:t>
      </w:r>
    </w:p>
    <w:p w14:paraId="2564A1FC" w14:textId="77777777" w:rsidR="001E0A83" w:rsidRPr="00FD1328" w:rsidRDefault="001E0A83" w:rsidP="001E0A83">
      <w:pPr>
        <w:spacing w:line="360" w:lineRule="auto"/>
      </w:pPr>
      <w:r w:rsidRPr="00FD1328">
        <w:rPr>
          <w:sz w:val="20"/>
          <w:szCs w:val="22"/>
        </w:rPr>
        <w:t>__________________________________________________________________________________</w:t>
      </w:r>
    </w:p>
    <w:p w14:paraId="20A71897" w14:textId="77777777" w:rsidR="001E0A83" w:rsidRPr="00FD1328" w:rsidRDefault="001E0A83" w:rsidP="001E0A83">
      <w:pPr>
        <w:spacing w:line="360" w:lineRule="auto"/>
      </w:pPr>
      <w:r w:rsidRPr="00FD1328">
        <w:rPr>
          <w:sz w:val="20"/>
          <w:szCs w:val="22"/>
        </w:rPr>
        <w:t>__________________________________________________________________________________</w:t>
      </w:r>
    </w:p>
    <w:p w14:paraId="45671CBE" w14:textId="77777777" w:rsidR="001E0A83" w:rsidRPr="00FD1328" w:rsidRDefault="001E0A83" w:rsidP="001E0A83">
      <w:pPr>
        <w:spacing w:line="360" w:lineRule="auto"/>
      </w:pPr>
      <w:r w:rsidRPr="00FD1328">
        <w:rPr>
          <w:sz w:val="20"/>
          <w:szCs w:val="22"/>
        </w:rPr>
        <w:t>__________________________________________________________________________________</w:t>
      </w:r>
    </w:p>
    <w:p w14:paraId="1FC66E3B" w14:textId="77777777" w:rsidR="001E0A83" w:rsidRPr="00FD1328" w:rsidRDefault="001E0A83" w:rsidP="001E0A83">
      <w:pPr>
        <w:spacing w:line="360" w:lineRule="auto"/>
      </w:pPr>
      <w:r w:rsidRPr="00FD1328">
        <w:rPr>
          <w:sz w:val="20"/>
          <w:szCs w:val="22"/>
        </w:rPr>
        <w:t>__________________________________________________________________________________</w:t>
      </w:r>
    </w:p>
    <w:p w14:paraId="1A7F92AC" w14:textId="77777777" w:rsidR="001E0A83" w:rsidRPr="00435710" w:rsidRDefault="001E0A83" w:rsidP="001E0A83">
      <w:pPr>
        <w:spacing w:line="360" w:lineRule="auto"/>
        <w:rPr>
          <w:rFonts w:ascii="Times New Roman" w:hAnsi="Times New Roman"/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</w:p>
    <w:p w14:paraId="2B2A7DAB" w14:textId="77777777" w:rsidR="001E0A83" w:rsidRDefault="001E0A83" w:rsidP="001E0A83">
      <w:pPr>
        <w:rPr>
          <w:rFonts w:ascii="Times New Roman" w:hAnsi="Times New Roman"/>
          <w:sz w:val="20"/>
          <w:szCs w:val="22"/>
        </w:rPr>
      </w:pPr>
    </w:p>
    <w:p w14:paraId="1823D0E8" w14:textId="77777777" w:rsidR="001E0A83" w:rsidRPr="00393678" w:rsidRDefault="001E0A83" w:rsidP="001E0A83">
      <w:pPr>
        <w:rPr>
          <w:sz w:val="20"/>
          <w:szCs w:val="22"/>
        </w:rPr>
      </w:pPr>
      <w:r w:rsidRPr="00393678">
        <w:rPr>
          <w:sz w:val="20"/>
          <w:szCs w:val="22"/>
        </w:rPr>
        <w:t>Current medications (including dosage):</w:t>
      </w:r>
    </w:p>
    <w:p w14:paraId="31120835" w14:textId="77777777" w:rsidR="001E0A83" w:rsidRPr="00393678" w:rsidRDefault="001E0A83" w:rsidP="001E0A83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14:paraId="1BD1AE60" w14:textId="77777777" w:rsidR="001E0A83" w:rsidRPr="00393678" w:rsidRDefault="001E0A83" w:rsidP="001E0A83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14:paraId="561B5989" w14:textId="77777777" w:rsidR="001E0A83" w:rsidRPr="00393678" w:rsidRDefault="001E0A83" w:rsidP="001E0A83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14:paraId="7246D39A" w14:textId="77777777" w:rsidR="001E0A83" w:rsidRPr="00393678" w:rsidRDefault="001E0A83" w:rsidP="001E0A83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14:paraId="2230BE4C" w14:textId="77777777" w:rsidR="001E0A83" w:rsidRDefault="001E0A83" w:rsidP="001E0A83">
      <w:pPr>
        <w:rPr>
          <w:rFonts w:ascii="Times New Roman" w:hAnsi="Times New Roman"/>
          <w:sz w:val="20"/>
          <w:szCs w:val="22"/>
        </w:rPr>
      </w:pPr>
    </w:p>
    <w:p w14:paraId="43012D1F" w14:textId="77777777" w:rsidR="001E0A83" w:rsidRPr="00393678" w:rsidRDefault="001E0A83" w:rsidP="001E0A83">
      <w:pPr>
        <w:rPr>
          <w:sz w:val="20"/>
          <w:szCs w:val="22"/>
        </w:rPr>
      </w:pPr>
      <w:r w:rsidRPr="00393678">
        <w:rPr>
          <w:sz w:val="20"/>
          <w:szCs w:val="22"/>
        </w:rPr>
        <w:t>Current supplements (dose and brand):</w:t>
      </w:r>
    </w:p>
    <w:p w14:paraId="1F2CCAFE" w14:textId="77777777" w:rsidR="001E0A83" w:rsidRPr="00393678" w:rsidRDefault="001E0A83" w:rsidP="001E0A83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14:paraId="147425C1" w14:textId="77777777" w:rsidR="001E0A83" w:rsidRDefault="001E0A83" w:rsidP="001E0A83">
      <w:pPr>
        <w:rPr>
          <w:rFonts w:ascii="Times New Roman" w:hAnsi="Times New Roman"/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14:paraId="46D9086C" w14:textId="77777777" w:rsidR="001E0A83" w:rsidRPr="00393678" w:rsidRDefault="001E0A83" w:rsidP="001E0A83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14:paraId="0F24F0A1" w14:textId="77777777" w:rsidR="001E0A83" w:rsidRPr="00393678" w:rsidRDefault="001E0A83" w:rsidP="001E0A83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14:paraId="172FF85A" w14:textId="77777777" w:rsidR="001E0A83" w:rsidRPr="000B2E1C" w:rsidRDefault="001E0A83" w:rsidP="001E0A83">
      <w:pPr>
        <w:rPr>
          <w:rFonts w:ascii="Times New Roman" w:hAnsi="Times New Roman"/>
          <w:sz w:val="20"/>
          <w:szCs w:val="22"/>
        </w:rPr>
      </w:pPr>
    </w:p>
    <w:p w14:paraId="26576073" w14:textId="77777777" w:rsidR="001E0A83" w:rsidRPr="00435F7F" w:rsidRDefault="001E0A83" w:rsidP="001E0A83">
      <w:pPr>
        <w:rPr>
          <w:rFonts w:ascii="Times New Roman" w:hAnsi="Times New Roman"/>
          <w:sz w:val="20"/>
        </w:rPr>
      </w:pPr>
    </w:p>
    <w:p w14:paraId="1BEAEFAD" w14:textId="011BE7C2" w:rsidR="001528D0" w:rsidRPr="001528D0" w:rsidRDefault="001528D0" w:rsidP="001528D0">
      <w:pPr>
        <w:pStyle w:val="ListParagraph"/>
        <w:rPr>
          <w:b/>
        </w:rPr>
      </w:pPr>
    </w:p>
    <w:p w14:paraId="04059F76" w14:textId="2F24C617" w:rsidR="00275187" w:rsidRPr="001528D0" w:rsidRDefault="00275187" w:rsidP="001A27D9">
      <w:pPr>
        <w:pStyle w:val="ListParagraph"/>
      </w:pPr>
    </w:p>
    <w:sectPr w:rsidR="00275187" w:rsidRPr="001528D0" w:rsidSect="0059058B">
      <w:pgSz w:w="11900" w:h="16840"/>
      <w:pgMar w:top="284" w:right="560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1000"/>
    <w:multiLevelType w:val="hybridMultilevel"/>
    <w:tmpl w:val="E2E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5134"/>
    <w:multiLevelType w:val="hybridMultilevel"/>
    <w:tmpl w:val="07FC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490"/>
    <w:multiLevelType w:val="hybridMultilevel"/>
    <w:tmpl w:val="4638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1276"/>
    <w:multiLevelType w:val="hybridMultilevel"/>
    <w:tmpl w:val="C5D40A6E"/>
    <w:lvl w:ilvl="0" w:tplc="04090001">
      <w:start w:val="1"/>
      <w:numFmt w:val="bullet"/>
      <w:lvlText w:val=""/>
      <w:lvlJc w:val="left"/>
      <w:pPr>
        <w:ind w:left="8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76" w:hanging="360"/>
      </w:pPr>
      <w:rPr>
        <w:rFonts w:ascii="Wingdings" w:hAnsi="Wingdings" w:hint="default"/>
      </w:rPr>
    </w:lvl>
  </w:abstractNum>
  <w:abstractNum w:abstractNumId="4" w15:restartNumberingAfterBreak="0">
    <w:nsid w:val="1A590D0B"/>
    <w:multiLevelType w:val="hybridMultilevel"/>
    <w:tmpl w:val="2C1C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C37"/>
    <w:multiLevelType w:val="hybridMultilevel"/>
    <w:tmpl w:val="1954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7822"/>
    <w:multiLevelType w:val="hybridMultilevel"/>
    <w:tmpl w:val="1B7C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6ABD"/>
    <w:multiLevelType w:val="hybridMultilevel"/>
    <w:tmpl w:val="03E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2F26"/>
    <w:multiLevelType w:val="hybridMultilevel"/>
    <w:tmpl w:val="EA2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87167"/>
    <w:multiLevelType w:val="hybridMultilevel"/>
    <w:tmpl w:val="CA047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D3057A"/>
    <w:multiLevelType w:val="hybridMultilevel"/>
    <w:tmpl w:val="A14C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055BA"/>
    <w:multiLevelType w:val="hybridMultilevel"/>
    <w:tmpl w:val="0E06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27EE9"/>
    <w:multiLevelType w:val="hybridMultilevel"/>
    <w:tmpl w:val="EA9A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81517"/>
    <w:multiLevelType w:val="hybridMultilevel"/>
    <w:tmpl w:val="78F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26836"/>
    <w:multiLevelType w:val="hybridMultilevel"/>
    <w:tmpl w:val="6EE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D00CF"/>
    <w:multiLevelType w:val="hybridMultilevel"/>
    <w:tmpl w:val="0A46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E564E"/>
    <w:multiLevelType w:val="hybridMultilevel"/>
    <w:tmpl w:val="82AC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55B37"/>
    <w:multiLevelType w:val="hybridMultilevel"/>
    <w:tmpl w:val="E43EA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E29E6"/>
    <w:multiLevelType w:val="hybridMultilevel"/>
    <w:tmpl w:val="36B6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35E76"/>
    <w:multiLevelType w:val="hybridMultilevel"/>
    <w:tmpl w:val="3B06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8398B"/>
    <w:multiLevelType w:val="hybridMultilevel"/>
    <w:tmpl w:val="70C8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A170A"/>
    <w:multiLevelType w:val="hybridMultilevel"/>
    <w:tmpl w:val="3B5A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E11B6"/>
    <w:multiLevelType w:val="hybridMultilevel"/>
    <w:tmpl w:val="49383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4"/>
  </w:num>
  <w:num w:numId="5">
    <w:abstractNumId w:val="13"/>
  </w:num>
  <w:num w:numId="6">
    <w:abstractNumId w:val="3"/>
  </w:num>
  <w:num w:numId="7">
    <w:abstractNumId w:val="18"/>
  </w:num>
  <w:num w:numId="8">
    <w:abstractNumId w:val="9"/>
  </w:num>
  <w:num w:numId="9">
    <w:abstractNumId w:val="0"/>
  </w:num>
  <w:num w:numId="10">
    <w:abstractNumId w:val="16"/>
  </w:num>
  <w:num w:numId="11">
    <w:abstractNumId w:val="20"/>
  </w:num>
  <w:num w:numId="12">
    <w:abstractNumId w:val="4"/>
  </w:num>
  <w:num w:numId="13">
    <w:abstractNumId w:val="7"/>
  </w:num>
  <w:num w:numId="14">
    <w:abstractNumId w:val="6"/>
  </w:num>
  <w:num w:numId="15">
    <w:abstractNumId w:val="1"/>
  </w:num>
  <w:num w:numId="16">
    <w:abstractNumId w:val="10"/>
  </w:num>
  <w:num w:numId="17">
    <w:abstractNumId w:val="11"/>
  </w:num>
  <w:num w:numId="18">
    <w:abstractNumId w:val="15"/>
  </w:num>
  <w:num w:numId="19">
    <w:abstractNumId w:val="8"/>
  </w:num>
  <w:num w:numId="20">
    <w:abstractNumId w:val="12"/>
  </w:num>
  <w:num w:numId="21">
    <w:abstractNumId w:val="22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6"/>
    <w:rsid w:val="00000619"/>
    <w:rsid w:val="000023DC"/>
    <w:rsid w:val="00006645"/>
    <w:rsid w:val="0000702F"/>
    <w:rsid w:val="00012D12"/>
    <w:rsid w:val="00020A55"/>
    <w:rsid w:val="00040CD4"/>
    <w:rsid w:val="0004414F"/>
    <w:rsid w:val="00050630"/>
    <w:rsid w:val="00053120"/>
    <w:rsid w:val="000531DD"/>
    <w:rsid w:val="0005337E"/>
    <w:rsid w:val="00054BCB"/>
    <w:rsid w:val="00064985"/>
    <w:rsid w:val="00092DE7"/>
    <w:rsid w:val="000A076C"/>
    <w:rsid w:val="000A3831"/>
    <w:rsid w:val="000B2E1C"/>
    <w:rsid w:val="000C1F67"/>
    <w:rsid w:val="000E5650"/>
    <w:rsid w:val="000E6905"/>
    <w:rsid w:val="000F2868"/>
    <w:rsid w:val="00113060"/>
    <w:rsid w:val="00151584"/>
    <w:rsid w:val="00151D9A"/>
    <w:rsid w:val="001528D0"/>
    <w:rsid w:val="0015502D"/>
    <w:rsid w:val="001558AC"/>
    <w:rsid w:val="0018089F"/>
    <w:rsid w:val="00186C26"/>
    <w:rsid w:val="001A27D9"/>
    <w:rsid w:val="001B6AFB"/>
    <w:rsid w:val="001B6CC9"/>
    <w:rsid w:val="001C3937"/>
    <w:rsid w:val="001D25F4"/>
    <w:rsid w:val="001E0A83"/>
    <w:rsid w:val="001E5B03"/>
    <w:rsid w:val="001F696B"/>
    <w:rsid w:val="002008FE"/>
    <w:rsid w:val="002208BE"/>
    <w:rsid w:val="00223147"/>
    <w:rsid w:val="00225E77"/>
    <w:rsid w:val="00231AF6"/>
    <w:rsid w:val="00245852"/>
    <w:rsid w:val="00247371"/>
    <w:rsid w:val="002562D9"/>
    <w:rsid w:val="00275187"/>
    <w:rsid w:val="00277086"/>
    <w:rsid w:val="002A639A"/>
    <w:rsid w:val="002A73CD"/>
    <w:rsid w:val="002B02E1"/>
    <w:rsid w:val="002C1CF1"/>
    <w:rsid w:val="002F0893"/>
    <w:rsid w:val="002F1BAE"/>
    <w:rsid w:val="00312A81"/>
    <w:rsid w:val="00326BE3"/>
    <w:rsid w:val="0033651B"/>
    <w:rsid w:val="0034335E"/>
    <w:rsid w:val="003524FE"/>
    <w:rsid w:val="00361D2B"/>
    <w:rsid w:val="00366915"/>
    <w:rsid w:val="00371303"/>
    <w:rsid w:val="00377F65"/>
    <w:rsid w:val="00392AF6"/>
    <w:rsid w:val="003A4DB6"/>
    <w:rsid w:val="003A75F8"/>
    <w:rsid w:val="003B344E"/>
    <w:rsid w:val="003D0B9A"/>
    <w:rsid w:val="003E536F"/>
    <w:rsid w:val="00401BD6"/>
    <w:rsid w:val="004064DE"/>
    <w:rsid w:val="00411354"/>
    <w:rsid w:val="004179A5"/>
    <w:rsid w:val="004305EF"/>
    <w:rsid w:val="00435710"/>
    <w:rsid w:val="00435F7F"/>
    <w:rsid w:val="0044056E"/>
    <w:rsid w:val="00464B9C"/>
    <w:rsid w:val="004674AD"/>
    <w:rsid w:val="00474856"/>
    <w:rsid w:val="004D7A9B"/>
    <w:rsid w:val="004E0412"/>
    <w:rsid w:val="004E55AA"/>
    <w:rsid w:val="004F4827"/>
    <w:rsid w:val="004F6CB8"/>
    <w:rsid w:val="00514338"/>
    <w:rsid w:val="00532873"/>
    <w:rsid w:val="0055357C"/>
    <w:rsid w:val="005636EC"/>
    <w:rsid w:val="00577B34"/>
    <w:rsid w:val="0058624B"/>
    <w:rsid w:val="0059058B"/>
    <w:rsid w:val="005A1093"/>
    <w:rsid w:val="005A2AB5"/>
    <w:rsid w:val="005B2349"/>
    <w:rsid w:val="005C0621"/>
    <w:rsid w:val="005D420E"/>
    <w:rsid w:val="005D482F"/>
    <w:rsid w:val="005E308B"/>
    <w:rsid w:val="005F4EFD"/>
    <w:rsid w:val="005F53BE"/>
    <w:rsid w:val="00603175"/>
    <w:rsid w:val="00606ECB"/>
    <w:rsid w:val="00613F42"/>
    <w:rsid w:val="00632B17"/>
    <w:rsid w:val="00634C25"/>
    <w:rsid w:val="00635618"/>
    <w:rsid w:val="006507A9"/>
    <w:rsid w:val="00654B16"/>
    <w:rsid w:val="00656AF9"/>
    <w:rsid w:val="00662848"/>
    <w:rsid w:val="00665A71"/>
    <w:rsid w:val="006910C6"/>
    <w:rsid w:val="006A2791"/>
    <w:rsid w:val="006A2C51"/>
    <w:rsid w:val="006C21DB"/>
    <w:rsid w:val="006D1458"/>
    <w:rsid w:val="006E3056"/>
    <w:rsid w:val="006F658F"/>
    <w:rsid w:val="007044CA"/>
    <w:rsid w:val="00714A05"/>
    <w:rsid w:val="00715F69"/>
    <w:rsid w:val="00731E73"/>
    <w:rsid w:val="00745275"/>
    <w:rsid w:val="00747AB7"/>
    <w:rsid w:val="00770030"/>
    <w:rsid w:val="0077765E"/>
    <w:rsid w:val="0078482C"/>
    <w:rsid w:val="007A2495"/>
    <w:rsid w:val="007D4C4B"/>
    <w:rsid w:val="007D6B8A"/>
    <w:rsid w:val="007E2D83"/>
    <w:rsid w:val="007E5752"/>
    <w:rsid w:val="007E6120"/>
    <w:rsid w:val="007F64AA"/>
    <w:rsid w:val="0081260F"/>
    <w:rsid w:val="00823CF3"/>
    <w:rsid w:val="00831B4D"/>
    <w:rsid w:val="008341D2"/>
    <w:rsid w:val="0083617C"/>
    <w:rsid w:val="00840091"/>
    <w:rsid w:val="008732E3"/>
    <w:rsid w:val="0088170D"/>
    <w:rsid w:val="00881C25"/>
    <w:rsid w:val="00883112"/>
    <w:rsid w:val="0088610D"/>
    <w:rsid w:val="008923AA"/>
    <w:rsid w:val="008964FA"/>
    <w:rsid w:val="008A0395"/>
    <w:rsid w:val="008C0FE0"/>
    <w:rsid w:val="008F2A6B"/>
    <w:rsid w:val="009016AD"/>
    <w:rsid w:val="00910226"/>
    <w:rsid w:val="0092169E"/>
    <w:rsid w:val="00941111"/>
    <w:rsid w:val="0095293A"/>
    <w:rsid w:val="00970051"/>
    <w:rsid w:val="00983736"/>
    <w:rsid w:val="00983C30"/>
    <w:rsid w:val="00990C12"/>
    <w:rsid w:val="009B2010"/>
    <w:rsid w:val="009C057D"/>
    <w:rsid w:val="009D1BE9"/>
    <w:rsid w:val="009E2F82"/>
    <w:rsid w:val="009E4E9A"/>
    <w:rsid w:val="00A00E99"/>
    <w:rsid w:val="00A05B53"/>
    <w:rsid w:val="00A22F39"/>
    <w:rsid w:val="00A3262F"/>
    <w:rsid w:val="00A3778C"/>
    <w:rsid w:val="00A377E4"/>
    <w:rsid w:val="00A50215"/>
    <w:rsid w:val="00A5150D"/>
    <w:rsid w:val="00A72BCE"/>
    <w:rsid w:val="00AA64E5"/>
    <w:rsid w:val="00AA7064"/>
    <w:rsid w:val="00AB267C"/>
    <w:rsid w:val="00AD0710"/>
    <w:rsid w:val="00AD07D4"/>
    <w:rsid w:val="00AD19FE"/>
    <w:rsid w:val="00AD6C28"/>
    <w:rsid w:val="00AF3EC4"/>
    <w:rsid w:val="00B02594"/>
    <w:rsid w:val="00B105D4"/>
    <w:rsid w:val="00B15723"/>
    <w:rsid w:val="00B2059C"/>
    <w:rsid w:val="00B32BD3"/>
    <w:rsid w:val="00B503D6"/>
    <w:rsid w:val="00B51878"/>
    <w:rsid w:val="00B525C2"/>
    <w:rsid w:val="00B571FE"/>
    <w:rsid w:val="00B57F81"/>
    <w:rsid w:val="00B60586"/>
    <w:rsid w:val="00B635B9"/>
    <w:rsid w:val="00B741D6"/>
    <w:rsid w:val="00B75170"/>
    <w:rsid w:val="00B81722"/>
    <w:rsid w:val="00B85F39"/>
    <w:rsid w:val="00B9746E"/>
    <w:rsid w:val="00BA57DA"/>
    <w:rsid w:val="00BE25B5"/>
    <w:rsid w:val="00C024BA"/>
    <w:rsid w:val="00C14076"/>
    <w:rsid w:val="00C4072C"/>
    <w:rsid w:val="00C44718"/>
    <w:rsid w:val="00C448C5"/>
    <w:rsid w:val="00C478F7"/>
    <w:rsid w:val="00C51CB0"/>
    <w:rsid w:val="00C6253C"/>
    <w:rsid w:val="00C74CA6"/>
    <w:rsid w:val="00C832D8"/>
    <w:rsid w:val="00C90B26"/>
    <w:rsid w:val="00C97B06"/>
    <w:rsid w:val="00CA3ED5"/>
    <w:rsid w:val="00CC79C3"/>
    <w:rsid w:val="00CD0192"/>
    <w:rsid w:val="00CE1B1F"/>
    <w:rsid w:val="00CE1FF3"/>
    <w:rsid w:val="00CE6531"/>
    <w:rsid w:val="00D006F4"/>
    <w:rsid w:val="00D00ACB"/>
    <w:rsid w:val="00D060F0"/>
    <w:rsid w:val="00D23E9E"/>
    <w:rsid w:val="00D25ACA"/>
    <w:rsid w:val="00D34892"/>
    <w:rsid w:val="00D410FF"/>
    <w:rsid w:val="00D465AD"/>
    <w:rsid w:val="00D74D3A"/>
    <w:rsid w:val="00D77AF8"/>
    <w:rsid w:val="00D913DE"/>
    <w:rsid w:val="00DA6475"/>
    <w:rsid w:val="00DB7F01"/>
    <w:rsid w:val="00DC15FD"/>
    <w:rsid w:val="00DC632E"/>
    <w:rsid w:val="00DD5DB8"/>
    <w:rsid w:val="00DE0533"/>
    <w:rsid w:val="00E01F2E"/>
    <w:rsid w:val="00E21BBE"/>
    <w:rsid w:val="00E25CE0"/>
    <w:rsid w:val="00E26BEA"/>
    <w:rsid w:val="00E34BEF"/>
    <w:rsid w:val="00E42DC5"/>
    <w:rsid w:val="00E47CA9"/>
    <w:rsid w:val="00E5013F"/>
    <w:rsid w:val="00E57D87"/>
    <w:rsid w:val="00E66026"/>
    <w:rsid w:val="00E72310"/>
    <w:rsid w:val="00E75B08"/>
    <w:rsid w:val="00E95DEA"/>
    <w:rsid w:val="00E963C9"/>
    <w:rsid w:val="00E96459"/>
    <w:rsid w:val="00E972D0"/>
    <w:rsid w:val="00E97800"/>
    <w:rsid w:val="00EB3AA0"/>
    <w:rsid w:val="00EB68D4"/>
    <w:rsid w:val="00EC309D"/>
    <w:rsid w:val="00EF2C5E"/>
    <w:rsid w:val="00F00959"/>
    <w:rsid w:val="00F02331"/>
    <w:rsid w:val="00F0495C"/>
    <w:rsid w:val="00F15C5A"/>
    <w:rsid w:val="00F17B4B"/>
    <w:rsid w:val="00F33A7C"/>
    <w:rsid w:val="00F34431"/>
    <w:rsid w:val="00F50025"/>
    <w:rsid w:val="00F519DF"/>
    <w:rsid w:val="00F571DA"/>
    <w:rsid w:val="00F6724E"/>
    <w:rsid w:val="00F6784B"/>
    <w:rsid w:val="00F75E56"/>
    <w:rsid w:val="00F77D17"/>
    <w:rsid w:val="00F93011"/>
    <w:rsid w:val="00F930B6"/>
    <w:rsid w:val="00FA1C41"/>
    <w:rsid w:val="00FA3C76"/>
    <w:rsid w:val="00FA57B2"/>
    <w:rsid w:val="00FA6B3B"/>
    <w:rsid w:val="00FB085A"/>
    <w:rsid w:val="00FB2F0C"/>
    <w:rsid w:val="00FB4E0E"/>
    <w:rsid w:val="00FB5FFB"/>
    <w:rsid w:val="00FD0DF0"/>
    <w:rsid w:val="00FD1328"/>
    <w:rsid w:val="00FD6F4C"/>
    <w:rsid w:val="00FE25F6"/>
    <w:rsid w:val="00FE3B1C"/>
    <w:rsid w:val="00FE4789"/>
    <w:rsid w:val="00FF62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718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619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3A71"/>
    <w:rPr>
      <w:color w:val="0000FF"/>
      <w:u w:val="single"/>
    </w:rPr>
  </w:style>
  <w:style w:type="table" w:styleId="TableGrid">
    <w:name w:val="Table Grid"/>
    <w:basedOn w:val="TableNormal"/>
    <w:rsid w:val="008D27A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2774C1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00760E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0760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00760E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0760E"/>
    <w:rPr>
      <w:rFonts w:ascii="Arial" w:hAnsi="Arial"/>
      <w:vanish/>
      <w:sz w:val="16"/>
      <w:szCs w:val="16"/>
    </w:rPr>
  </w:style>
  <w:style w:type="character" w:styleId="FollowedHyperlink">
    <w:name w:val="FollowedHyperlink"/>
    <w:basedOn w:val="DefaultParagraphFont"/>
    <w:rsid w:val="00401BD6"/>
    <w:rPr>
      <w:color w:val="800080" w:themeColor="followedHyperlink"/>
      <w:u w:val="single"/>
    </w:rPr>
  </w:style>
  <w:style w:type="paragraph" w:customStyle="1" w:styleId="Body">
    <w:name w:val="Body"/>
    <w:rsid w:val="0022314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UnresolvedMention">
    <w:name w:val="Unresolved Mention"/>
    <w:basedOn w:val="DefaultParagraphFont"/>
    <w:rsid w:val="001E0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naturopathy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inda@belindakirkpatrick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anka_b:Documents:NEW%20PATIENT%20FORMS:Female%20intak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17FF-AEA8-8F41-A8FE-84DB690E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Macintosh%20HD:Users:dianka_b:Documents:NEW%20PATIENT%20FORMS:Female%20intake%20form.dotx</Template>
  <TotalTime>3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Aspect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Kirkpatrick</dc:creator>
  <cp:keywords/>
  <cp:lastModifiedBy>Accounts</cp:lastModifiedBy>
  <cp:revision>3</cp:revision>
  <cp:lastPrinted>2020-06-16T01:45:00Z</cp:lastPrinted>
  <dcterms:created xsi:type="dcterms:W3CDTF">2020-11-17T00:54:00Z</dcterms:created>
  <dcterms:modified xsi:type="dcterms:W3CDTF">2020-11-17T00:58:00Z</dcterms:modified>
</cp:coreProperties>
</file>