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F2E" w:rsidRPr="000531DD" w:rsidRDefault="00DC632E" w:rsidP="00E01F2E">
      <w:pPr>
        <w:ind w:left="142"/>
        <w:contextualSpacing/>
        <w:jc w:val="right"/>
        <w:rPr>
          <w:color w:val="404040" w:themeColor="text1" w:themeTint="BF"/>
          <w:sz w:val="18"/>
          <w:szCs w:val="18"/>
        </w:rPr>
      </w:pPr>
      <w:r>
        <w:rPr>
          <w:noProof/>
          <w:color w:val="404040" w:themeColor="text1" w:themeTint="BF"/>
          <w:sz w:val="18"/>
          <w:szCs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-18pt;margin-top:-3.7pt;width:270pt;height:126pt;z-index:251659264;mso-wrap-edited:f;mso-position-horizontal:absolute;mso-position-vertical:absolute" wrapcoords="0 0 21600 0 21600 21600 0 21600 0 0" filled="f" stroked="f">
            <v:fill o:detectmouseclick="t"/>
            <v:textbox style="mso-next-textbox:#_x0000_s1027" inset=",7.2pt,,7.2pt">
              <w:txbxContent>
                <w:p w:rsidR="00435710" w:rsidRPr="00703A71" w:rsidRDefault="003B344E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3104862" cy="1553845"/>
                        <wp:effectExtent l="25400" t="0" r="0" b="0"/>
                        <wp:docPr id="1" name="Picture 0" descr="Belinda_Logo_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linda_Logo_rgb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04862" cy="1553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000619" w:rsidRPr="000531DD">
        <w:rPr>
          <w:color w:val="404040" w:themeColor="text1" w:themeTint="BF"/>
          <w:sz w:val="18"/>
          <w:szCs w:val="18"/>
        </w:rPr>
        <w:t>Darling Street Health Centre</w:t>
      </w:r>
      <w:r w:rsidR="00000619" w:rsidRPr="000531DD">
        <w:rPr>
          <w:color w:val="404040" w:themeColor="text1" w:themeTint="BF"/>
          <w:sz w:val="18"/>
          <w:szCs w:val="18"/>
        </w:rPr>
        <w:br/>
        <w:t xml:space="preserve">1/449 Darling Street </w:t>
      </w:r>
      <w:r w:rsidR="00000619" w:rsidRPr="000531DD">
        <w:rPr>
          <w:color w:val="404040" w:themeColor="text1" w:themeTint="BF"/>
          <w:sz w:val="18"/>
          <w:szCs w:val="18"/>
        </w:rPr>
        <w:br/>
      </w:r>
      <w:proofErr w:type="spellStart"/>
      <w:r w:rsidR="00000619" w:rsidRPr="000531DD">
        <w:rPr>
          <w:color w:val="404040" w:themeColor="text1" w:themeTint="BF"/>
          <w:sz w:val="18"/>
          <w:szCs w:val="18"/>
        </w:rPr>
        <w:t>Balmain</w:t>
      </w:r>
      <w:proofErr w:type="spellEnd"/>
      <w:r w:rsidR="00000619" w:rsidRPr="000531DD">
        <w:rPr>
          <w:color w:val="404040" w:themeColor="text1" w:themeTint="BF"/>
          <w:sz w:val="18"/>
          <w:szCs w:val="18"/>
        </w:rPr>
        <w:t xml:space="preserve"> 2041</w:t>
      </w:r>
      <w:r w:rsidR="00000619" w:rsidRPr="000531DD">
        <w:rPr>
          <w:color w:val="404040" w:themeColor="text1" w:themeTint="BF"/>
          <w:sz w:val="18"/>
          <w:szCs w:val="18"/>
        </w:rPr>
        <w:br/>
        <w:t>9555 8806</w:t>
      </w:r>
      <w:r w:rsidR="00000619" w:rsidRPr="000531DD">
        <w:rPr>
          <w:color w:val="404040" w:themeColor="text1" w:themeTint="BF"/>
          <w:sz w:val="18"/>
          <w:szCs w:val="18"/>
        </w:rPr>
        <w:br/>
      </w:r>
      <w:r w:rsidR="00000619" w:rsidRPr="000531DD">
        <w:rPr>
          <w:color w:val="404040" w:themeColor="text1" w:themeTint="BF"/>
          <w:sz w:val="18"/>
          <w:szCs w:val="18"/>
        </w:rPr>
        <w:br/>
      </w:r>
      <w:r w:rsidR="00E01F2E" w:rsidRPr="000531DD">
        <w:rPr>
          <w:color w:val="404040" w:themeColor="text1" w:themeTint="BF"/>
          <w:sz w:val="18"/>
          <w:szCs w:val="18"/>
        </w:rPr>
        <w:t>Natural Wisdom</w:t>
      </w:r>
    </w:p>
    <w:p w:rsidR="00E01F2E" w:rsidRPr="000531DD" w:rsidRDefault="00E01F2E" w:rsidP="00E01F2E">
      <w:pPr>
        <w:ind w:left="142"/>
        <w:contextualSpacing/>
        <w:jc w:val="right"/>
        <w:rPr>
          <w:color w:val="404040" w:themeColor="text1" w:themeTint="BF"/>
          <w:sz w:val="18"/>
          <w:szCs w:val="18"/>
        </w:rPr>
      </w:pPr>
      <w:r w:rsidRPr="000531DD">
        <w:rPr>
          <w:color w:val="404040" w:themeColor="text1" w:themeTint="BF"/>
          <w:sz w:val="18"/>
          <w:szCs w:val="18"/>
        </w:rPr>
        <w:t>220a Glenmore Rd</w:t>
      </w:r>
    </w:p>
    <w:p w:rsidR="00E01F2E" w:rsidRPr="000531DD" w:rsidRDefault="00E01F2E" w:rsidP="00E01F2E">
      <w:pPr>
        <w:ind w:left="142"/>
        <w:contextualSpacing/>
        <w:jc w:val="right"/>
        <w:rPr>
          <w:color w:val="404040" w:themeColor="text1" w:themeTint="BF"/>
          <w:sz w:val="18"/>
          <w:szCs w:val="18"/>
        </w:rPr>
      </w:pPr>
      <w:r w:rsidRPr="000531DD">
        <w:rPr>
          <w:color w:val="404040" w:themeColor="text1" w:themeTint="BF"/>
          <w:sz w:val="18"/>
          <w:szCs w:val="18"/>
        </w:rPr>
        <w:t>Paddington 2021</w:t>
      </w:r>
      <w:r w:rsidR="00000619" w:rsidRPr="000531DD">
        <w:rPr>
          <w:color w:val="404040" w:themeColor="text1" w:themeTint="BF"/>
          <w:sz w:val="18"/>
          <w:szCs w:val="18"/>
        </w:rPr>
        <w:br/>
        <w:t xml:space="preserve">0400 551 622 </w:t>
      </w:r>
    </w:p>
    <w:p w:rsidR="00000619" w:rsidRPr="000531DD" w:rsidRDefault="00000619" w:rsidP="00E01F2E">
      <w:pPr>
        <w:ind w:left="142"/>
        <w:contextualSpacing/>
        <w:jc w:val="right"/>
        <w:rPr>
          <w:rFonts w:ascii="Times New Roman" w:hAnsi="Times New Roman"/>
          <w:color w:val="404040" w:themeColor="text1" w:themeTint="BF"/>
          <w:sz w:val="18"/>
          <w:szCs w:val="18"/>
        </w:rPr>
      </w:pPr>
    </w:p>
    <w:p w:rsidR="00401BD6" w:rsidRPr="00C448C5" w:rsidRDefault="00DC632E" w:rsidP="00401BD6">
      <w:pPr>
        <w:jc w:val="right"/>
        <w:rPr>
          <w:rFonts w:eastAsia="Times New Roman" w:cs="Times New Roman"/>
          <w:color w:val="31849B" w:themeColor="accent5" w:themeShade="BF"/>
          <w:sz w:val="18"/>
          <w:szCs w:val="18"/>
          <w:lang w:val="en-AU"/>
        </w:rPr>
      </w:pPr>
      <w:hyperlink r:id="rId7" w:history="1">
        <w:r w:rsidR="00C448C5" w:rsidRPr="00C448C5">
          <w:rPr>
            <w:rStyle w:val="Hyperlink"/>
            <w:rFonts w:eastAsia="Times New Roman" w:cs="Times New Roman"/>
            <w:color w:val="404040" w:themeColor="text1" w:themeTint="BF"/>
            <w:sz w:val="18"/>
            <w:szCs w:val="18"/>
            <w:u w:val="none"/>
            <w:lang w:val="en-AU"/>
          </w:rPr>
          <w:t>www.belindakirkpatrick.com.au</w:t>
        </w:r>
      </w:hyperlink>
      <w:r w:rsidR="00401BD6" w:rsidRPr="00C448C5">
        <w:rPr>
          <w:rFonts w:eastAsia="Times New Roman" w:cs="Times New Roman"/>
          <w:color w:val="7E7E7E"/>
          <w:sz w:val="18"/>
          <w:szCs w:val="18"/>
          <w:lang w:val="en-AU"/>
        </w:rPr>
        <w:br/>
      </w:r>
      <w:hyperlink r:id="rId8" w:history="1">
        <w:r w:rsidR="00401BD6" w:rsidRPr="00C448C5">
          <w:rPr>
            <w:rStyle w:val="Hyperlink"/>
            <w:rFonts w:eastAsia="Times New Roman" w:cs="Times New Roman"/>
            <w:color w:val="31849B" w:themeColor="accent5" w:themeShade="BF"/>
            <w:sz w:val="18"/>
            <w:szCs w:val="18"/>
            <w:u w:val="none"/>
            <w:lang w:val="en-AU"/>
          </w:rPr>
          <w:t>belinda@belindakirkpatrick.com.au</w:t>
        </w:r>
      </w:hyperlink>
    </w:p>
    <w:p w:rsidR="00401BD6" w:rsidRPr="007F64AA" w:rsidRDefault="00000619" w:rsidP="007F64AA">
      <w:pPr>
        <w:ind w:left="142" w:right="-1"/>
        <w:jc w:val="right"/>
        <w:rPr>
          <w:rFonts w:ascii="Times New Roman" w:hAnsi="Times New Roman"/>
          <w:szCs w:val="22"/>
        </w:rPr>
      </w:pPr>
      <w:r w:rsidRPr="00FD1328">
        <w:rPr>
          <w:rFonts w:eastAsia="Times New Roman" w:cs="Times New Roman"/>
          <w:color w:val="7E7E7E"/>
          <w:sz w:val="18"/>
          <w:szCs w:val="18"/>
          <w:lang w:val="en-AU"/>
        </w:rPr>
        <w:br/>
      </w:r>
    </w:p>
    <w:p w:rsidR="00000619" w:rsidRPr="00FD1328" w:rsidRDefault="00000619" w:rsidP="00401BD6">
      <w:pPr>
        <w:rPr>
          <w:sz w:val="20"/>
          <w:szCs w:val="22"/>
        </w:rPr>
      </w:pPr>
      <w:r w:rsidRPr="00FD1328">
        <w:rPr>
          <w:sz w:val="20"/>
          <w:szCs w:val="22"/>
        </w:rPr>
        <w:t>Name: ___________________________________________________ DOB: ____________________</w:t>
      </w: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Address: _________________________________________________________________________</w:t>
      </w:r>
      <w:r w:rsidRPr="00FD1328">
        <w:rPr>
          <w:sz w:val="20"/>
          <w:szCs w:val="22"/>
        </w:rPr>
        <w:softHyphen/>
      </w:r>
      <w:r w:rsidRPr="00FD1328">
        <w:rPr>
          <w:sz w:val="20"/>
          <w:szCs w:val="22"/>
        </w:rPr>
        <w:softHyphen/>
      </w:r>
      <w:r w:rsidRPr="00FD1328">
        <w:rPr>
          <w:sz w:val="20"/>
          <w:szCs w:val="22"/>
        </w:rPr>
        <w:softHyphen/>
        <w:t>_</w:t>
      </w: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Phone: _________________________ Email: _____________________________________________</w:t>
      </w: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Occupation: ________________________________________________________________________</w:t>
      </w: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Height: ______________________ Weight: ______________________________________________</w:t>
      </w:r>
    </w:p>
    <w:p w:rsidR="00000619" w:rsidRPr="00FD1328" w:rsidRDefault="00000619">
      <w:pPr>
        <w:rPr>
          <w:sz w:val="20"/>
          <w:szCs w:val="22"/>
        </w:rPr>
      </w:pP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Name of GP: __________________________________________ Suburb: ______________________</w:t>
      </w: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Name of Specialist: ____________________________________ Suburb: _______________________</w:t>
      </w:r>
    </w:p>
    <w:p w:rsidR="00000619" w:rsidRPr="00FD1328" w:rsidRDefault="00000619">
      <w:pPr>
        <w:rPr>
          <w:sz w:val="20"/>
          <w:szCs w:val="22"/>
        </w:rPr>
      </w:pPr>
    </w:p>
    <w:p w:rsidR="00000619" w:rsidRPr="00FD1328" w:rsidRDefault="00000619" w:rsidP="00000619">
      <w:pPr>
        <w:rPr>
          <w:sz w:val="20"/>
          <w:szCs w:val="22"/>
        </w:rPr>
      </w:pPr>
      <w:r w:rsidRPr="00FD1328">
        <w:rPr>
          <w:sz w:val="20"/>
          <w:szCs w:val="22"/>
        </w:rPr>
        <w:t>Specific reason for your appointment and other current health concerns:</w:t>
      </w:r>
    </w:p>
    <w:p w:rsidR="00000619" w:rsidRPr="00FD1328" w:rsidRDefault="00000619" w:rsidP="00000619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:rsidR="00435710" w:rsidRDefault="00435710" w:rsidP="00000619">
      <w:pPr>
        <w:pStyle w:val="ListParagraph"/>
        <w:rPr>
          <w:rFonts w:ascii="Times New Roman" w:hAnsi="Times New Roman"/>
          <w:sz w:val="20"/>
          <w:szCs w:val="22"/>
        </w:rPr>
      </w:pPr>
    </w:p>
    <w:p w:rsidR="00435710" w:rsidRPr="00FD1328" w:rsidRDefault="00435710" w:rsidP="00435710">
      <w:pPr>
        <w:pStyle w:val="ListParagraph"/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:rsidR="00000619" w:rsidRPr="00435710" w:rsidRDefault="00000619" w:rsidP="00000619">
      <w:pPr>
        <w:pStyle w:val="ListParagraph"/>
        <w:rPr>
          <w:rFonts w:ascii="Times New Roman" w:hAnsi="Times New Roman"/>
          <w:sz w:val="20"/>
          <w:szCs w:val="22"/>
        </w:rPr>
      </w:pPr>
    </w:p>
    <w:p w:rsidR="00435710" w:rsidRPr="00FD1328" w:rsidRDefault="00435710" w:rsidP="00435710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:rsidR="00435710" w:rsidRPr="00435710" w:rsidRDefault="00435710" w:rsidP="00435710">
      <w:pPr>
        <w:ind w:firstLine="720"/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:rsidR="00435710" w:rsidRPr="00FD1328" w:rsidRDefault="00435710" w:rsidP="00435710">
      <w:pPr>
        <w:pStyle w:val="ListParagraph"/>
        <w:numPr>
          <w:ilvl w:val="0"/>
          <w:numId w:val="1"/>
        </w:num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:rsidR="00435710" w:rsidRPr="00435710" w:rsidRDefault="00435710" w:rsidP="00435710">
      <w:pPr>
        <w:ind w:firstLine="720"/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</w:t>
      </w:r>
    </w:p>
    <w:p w:rsidR="00000619" w:rsidRPr="00435710" w:rsidRDefault="00000619">
      <w:pPr>
        <w:rPr>
          <w:rFonts w:ascii="Times New Roman" w:hAnsi="Times New Roman"/>
          <w:sz w:val="20"/>
          <w:szCs w:val="22"/>
        </w:rPr>
      </w:pPr>
    </w:p>
    <w:p w:rsidR="00000619" w:rsidRPr="00FD1328" w:rsidRDefault="00000619" w:rsidP="00000619">
      <w:pPr>
        <w:rPr>
          <w:sz w:val="20"/>
          <w:szCs w:val="22"/>
        </w:rPr>
      </w:pPr>
      <w:r w:rsidRPr="00FD1328">
        <w:rPr>
          <w:sz w:val="20"/>
          <w:szCs w:val="22"/>
        </w:rPr>
        <w:t>Recent pathology/tests/investigations/operations etc:</w:t>
      </w:r>
    </w:p>
    <w:p w:rsidR="00000619" w:rsidRPr="00FD1328" w:rsidRDefault="00000619" w:rsidP="00000619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000619" w:rsidRPr="00FD1328" w:rsidRDefault="00000619" w:rsidP="00000619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000619" w:rsidRPr="00FD1328" w:rsidRDefault="00000619" w:rsidP="00000619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000619" w:rsidRPr="00FD1328" w:rsidRDefault="00000619">
      <w:pPr>
        <w:rPr>
          <w:sz w:val="20"/>
          <w:szCs w:val="22"/>
        </w:rPr>
      </w:pPr>
    </w:p>
    <w:p w:rsidR="00000619" w:rsidRPr="00435710" w:rsidRDefault="00000619">
      <w:pPr>
        <w:rPr>
          <w:rFonts w:ascii="Times New Roman" w:hAnsi="Times New Roman"/>
          <w:sz w:val="20"/>
          <w:szCs w:val="22"/>
        </w:rPr>
      </w:pPr>
    </w:p>
    <w:p w:rsidR="00000619" w:rsidRPr="00FD1328" w:rsidRDefault="00000619">
      <w:pPr>
        <w:rPr>
          <w:sz w:val="20"/>
          <w:szCs w:val="22"/>
        </w:rPr>
      </w:pPr>
      <w:r w:rsidRPr="00FD1328">
        <w:rPr>
          <w:sz w:val="20"/>
          <w:szCs w:val="22"/>
        </w:rPr>
        <w:t>Have you experienced major stress in the last 12 months? (</w:t>
      </w:r>
      <w:proofErr w:type="gramStart"/>
      <w:r w:rsidRPr="00FD1328">
        <w:rPr>
          <w:sz w:val="20"/>
          <w:szCs w:val="22"/>
        </w:rPr>
        <w:t>for</w:t>
      </w:r>
      <w:proofErr w:type="gramEnd"/>
      <w:r w:rsidRPr="00FD1328">
        <w:rPr>
          <w:sz w:val="20"/>
          <w:szCs w:val="22"/>
        </w:rPr>
        <w:t xml:space="preserve"> example, death in the family, divorce, bankruptcy)</w:t>
      </w:r>
    </w:p>
    <w:p w:rsidR="00000619" w:rsidRPr="00FD1328" w:rsidRDefault="00000619" w:rsidP="00000619">
      <w:pPr>
        <w:rPr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0B2E1C" w:rsidRDefault="00435710" w:rsidP="00435710">
      <w:pPr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2"/>
        </w:rPr>
        <w:br w:type="page"/>
      </w:r>
    </w:p>
    <w:p w:rsidR="00000619" w:rsidRPr="00FD1328" w:rsidRDefault="00000619" w:rsidP="00435710">
      <w:pPr>
        <w:rPr>
          <w:sz w:val="20"/>
          <w:szCs w:val="22"/>
        </w:rPr>
      </w:pPr>
      <w:r w:rsidRPr="00FD1328">
        <w:rPr>
          <w:sz w:val="20"/>
          <w:szCs w:val="22"/>
        </w:rPr>
        <w:t>General Health Questionnaire:</w:t>
      </w:r>
    </w:p>
    <w:p w:rsidR="000B2E1C" w:rsidRDefault="00000619">
      <w:pPr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 xml:space="preserve">Below are a series of health symptoms. Please check boxes with a </w:t>
      </w:r>
      <w:r w:rsidRPr="00FD1328">
        <w:rPr>
          <w:sz w:val="20"/>
          <w:szCs w:val="22"/>
          <w:u w:val="single"/>
        </w:rPr>
        <w:t>tick for present symptoms</w:t>
      </w:r>
      <w:r w:rsidRPr="00FD1328">
        <w:rPr>
          <w:sz w:val="20"/>
          <w:szCs w:val="22"/>
        </w:rPr>
        <w:t xml:space="preserve"> and a </w:t>
      </w:r>
      <w:r w:rsidRPr="00FD1328">
        <w:rPr>
          <w:sz w:val="20"/>
          <w:szCs w:val="22"/>
          <w:u w:val="single"/>
        </w:rPr>
        <w:t>cross for past symptoms</w:t>
      </w:r>
      <w:r w:rsidRPr="00FD1328">
        <w:rPr>
          <w:sz w:val="20"/>
          <w:szCs w:val="22"/>
        </w:rPr>
        <w:t>. Please leave the box blank if you have never experienced this symptom.</w:t>
      </w:r>
    </w:p>
    <w:p w:rsidR="00000619" w:rsidRPr="000B2E1C" w:rsidRDefault="00000619">
      <w:pPr>
        <w:rPr>
          <w:rFonts w:ascii="Times New Roman" w:hAnsi="Times New Roman"/>
          <w:sz w:val="20"/>
          <w:szCs w:val="22"/>
        </w:rPr>
      </w:pPr>
    </w:p>
    <w:tbl>
      <w:tblPr>
        <w:tblStyle w:val="TableGrid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614"/>
        <w:gridCol w:w="2614"/>
        <w:gridCol w:w="2614"/>
        <w:gridCol w:w="2614"/>
      </w:tblGrid>
      <w:tr w:rsidR="00E96459" w:rsidRPr="00FD1328"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Gastro-intestinal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Bloating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Flatulence</w:t>
            </w:r>
          </w:p>
          <w:p w:rsidR="008F2A6B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Reflux/Heartburn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Indigestion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Nausea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Abdominal pain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Constipation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Diarrhea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Food intolerances</w:t>
            </w:r>
          </w:p>
          <w:p w:rsidR="00E96459" w:rsidRPr="00CC79C3" w:rsidRDefault="00E96459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Respiratory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Persistent cough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Sneezing, wheezing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Post nasal drip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Ear infections</w:t>
            </w:r>
          </w:p>
          <w:p w:rsidR="006A2791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Itchy eyes, ears, nose, throat</w:t>
            </w:r>
          </w:p>
          <w:p w:rsidR="00E96459" w:rsidRPr="00CC79C3" w:rsidRDefault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Sore throat</w:t>
            </w:r>
          </w:p>
          <w:p w:rsidR="00E96459" w:rsidRPr="00CC79C3" w:rsidRDefault="00E96459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Skin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Slow wound healing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Acne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Psoriasis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Dry, flaky skin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Oily skin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Eczema / skin rashes</w:t>
            </w:r>
          </w:p>
          <w:p w:rsidR="00E96459" w:rsidRPr="00CC79C3" w:rsidRDefault="00E964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:rsidR="00D74D3A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Cardiovascular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fatigue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Shortness of breath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Easy bruising or bleeding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Palpitations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Dizziness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Varicose veins</w:t>
            </w:r>
          </w:p>
          <w:p w:rsidR="00D74D3A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High blood pressure</w:t>
            </w:r>
          </w:p>
          <w:p w:rsidR="00E96459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High cholesterol</w:t>
            </w:r>
          </w:p>
        </w:tc>
      </w:tr>
      <w:tr w:rsidR="00E96459" w:rsidRPr="00CC79C3"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Immune/Lymphatic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Poor immunity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Recurrent cold / flu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proofErr w:type="spellStart"/>
            <w:r w:rsidRPr="00CC79C3">
              <w:rPr>
                <w:sz w:val="20"/>
              </w:rPr>
              <w:t>Hayfever</w:t>
            </w:r>
            <w:proofErr w:type="spellEnd"/>
            <w:r w:rsidRPr="00CC79C3">
              <w:rPr>
                <w:sz w:val="20"/>
              </w:rPr>
              <w:t xml:space="preserve"> / sinusitis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Fluid retention</w:t>
            </w:r>
          </w:p>
          <w:p w:rsidR="006A2791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6A2791" w:rsidRPr="00CC79C3">
              <w:rPr>
                <w:sz w:val="20"/>
              </w:rPr>
              <w:t>Cold sores</w:t>
            </w:r>
          </w:p>
          <w:p w:rsidR="00E96459" w:rsidRPr="00CC79C3" w:rsidRDefault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proofErr w:type="spellStart"/>
            <w:r w:rsidRPr="00CC79C3">
              <w:rPr>
                <w:sz w:val="20"/>
              </w:rPr>
              <w:t>Inflammed</w:t>
            </w:r>
            <w:proofErr w:type="spellEnd"/>
            <w:r w:rsidRPr="00CC79C3">
              <w:rPr>
                <w:sz w:val="20"/>
              </w:rPr>
              <w:t xml:space="preserve"> / bleeding gums</w:t>
            </w:r>
          </w:p>
          <w:p w:rsidR="00D74D3A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Auto-immune disease</w:t>
            </w:r>
          </w:p>
          <w:p w:rsidR="00E96459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Cancer</w:t>
            </w:r>
          </w:p>
          <w:p w:rsidR="00E96459" w:rsidRPr="00CC79C3" w:rsidRDefault="00E96459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Sleep</w:t>
            </w:r>
          </w:p>
          <w:p w:rsidR="00B2059C" w:rsidRPr="00CC79C3" w:rsidRDefault="00E9645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B2059C" w:rsidRPr="00CC79C3">
              <w:rPr>
                <w:sz w:val="20"/>
              </w:rPr>
              <w:t>Insomnia</w:t>
            </w:r>
          </w:p>
          <w:p w:rsidR="00E96459" w:rsidRPr="00CC79C3" w:rsidRDefault="00B2059C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Difficulty falling asleep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Waking during night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Waking un-refreshed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Regular dreaming</w:t>
            </w:r>
          </w:p>
          <w:p w:rsidR="00E96459" w:rsidRPr="00CC79C3" w:rsidRDefault="00E96459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Night sweats</w:t>
            </w:r>
          </w:p>
          <w:p w:rsidR="00E96459" w:rsidRPr="00CC79C3" w:rsidRDefault="00E96459">
            <w:pPr>
              <w:rPr>
                <w:rFonts w:ascii="Times New Roman" w:hAnsi="Times New Roman"/>
                <w:sz w:val="20"/>
              </w:rPr>
            </w:pPr>
          </w:p>
          <w:p w:rsidR="00E96459" w:rsidRPr="00CC79C3" w:rsidRDefault="00E964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Emotional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Depression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Anxiety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Mood swings</w:t>
            </w:r>
          </w:p>
          <w:p w:rsidR="00E96459" w:rsidRPr="00CC79C3" w:rsidRDefault="008F2A6B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Poor memory</w:t>
            </w:r>
          </w:p>
          <w:p w:rsidR="006A2791" w:rsidRPr="00CC79C3" w:rsidRDefault="008F2A6B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High stress levels</w:t>
            </w:r>
          </w:p>
          <w:p w:rsidR="00E96459" w:rsidRPr="00CC79C3" w:rsidRDefault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rFonts w:ascii="Times New Roman" w:hAnsi="Times New Roman"/>
                <w:sz w:val="20"/>
              </w:rPr>
              <w:t xml:space="preserve"> </w:t>
            </w:r>
            <w:r w:rsidR="00B2059C" w:rsidRPr="00CC79C3">
              <w:rPr>
                <w:sz w:val="20"/>
              </w:rPr>
              <w:t>Feelings of being overwhelmed or unable to cope</w:t>
            </w:r>
          </w:p>
          <w:p w:rsidR="00E96459" w:rsidRPr="00CC79C3" w:rsidRDefault="00E96459">
            <w:pPr>
              <w:rPr>
                <w:sz w:val="20"/>
              </w:rPr>
            </w:pPr>
          </w:p>
          <w:p w:rsidR="00E96459" w:rsidRPr="00CC79C3" w:rsidRDefault="00E96459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B2059C" w:rsidRPr="00CC79C3" w:rsidRDefault="006A2791" w:rsidP="00B2059C">
            <w:pPr>
              <w:jc w:val="center"/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  <w:u w:val="single"/>
              </w:rPr>
              <w:t>Musculoskeletal</w:t>
            </w:r>
          </w:p>
          <w:p w:rsidR="006A2791" w:rsidRPr="00CC79C3" w:rsidRDefault="006A2791" w:rsidP="006A2791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Headaches</w:t>
            </w:r>
          </w:p>
          <w:p w:rsidR="006A2791" w:rsidRPr="00CC79C3" w:rsidRDefault="006A2791" w:rsidP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Migraines</w:t>
            </w:r>
          </w:p>
          <w:p w:rsidR="006A2791" w:rsidRPr="00CC79C3" w:rsidRDefault="006A2791" w:rsidP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Muscle aches or cramps</w:t>
            </w:r>
          </w:p>
          <w:p w:rsidR="006A2791" w:rsidRPr="00CC79C3" w:rsidRDefault="006A2791" w:rsidP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Joint pain</w:t>
            </w:r>
          </w:p>
          <w:p w:rsidR="006A2791" w:rsidRPr="00CC79C3" w:rsidRDefault="006A2791" w:rsidP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Restless legs</w:t>
            </w:r>
          </w:p>
          <w:p w:rsidR="006A2791" w:rsidRPr="00CC79C3" w:rsidRDefault="006A2791" w:rsidP="006A2791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Muscle weakness</w:t>
            </w:r>
          </w:p>
          <w:p w:rsidR="00E96459" w:rsidRPr="00CC79C3" w:rsidRDefault="00E96459">
            <w:pPr>
              <w:rPr>
                <w:rFonts w:ascii="Times New Roman" w:hAnsi="Times New Roman"/>
                <w:sz w:val="20"/>
              </w:rPr>
            </w:pPr>
          </w:p>
        </w:tc>
      </w:tr>
      <w:tr w:rsidR="00E96459" w:rsidRPr="00FD1328">
        <w:tc>
          <w:tcPr>
            <w:tcW w:w="2614" w:type="dxa"/>
          </w:tcPr>
          <w:p w:rsidR="00B2059C" w:rsidRPr="00CC79C3" w:rsidRDefault="00B2059C" w:rsidP="00B2059C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Endocrine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Fatigue / poor energy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Recent weight gain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Heat / cold intolerance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Hair falling out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Abdominal weight gain 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Thyroid disorder</w:t>
            </w:r>
          </w:p>
          <w:p w:rsidR="00E96459" w:rsidRPr="00CC79C3" w:rsidRDefault="00E96459" w:rsidP="00B205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:rsidR="00B2059C" w:rsidRPr="00CC79C3" w:rsidRDefault="00B2059C" w:rsidP="00B2059C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Urinary / Renal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urination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Frequent urination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Pain with urination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Incontinence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Bloody, cloudy or smelly urine</w:t>
            </w: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Urinary tract infection</w:t>
            </w:r>
            <w:r w:rsidRPr="00CC79C3">
              <w:rPr>
                <w:sz w:val="20"/>
                <w:u w:val="single"/>
              </w:rPr>
              <w:t xml:space="preserve"> </w:t>
            </w:r>
          </w:p>
          <w:p w:rsidR="00E96459" w:rsidRPr="00CC79C3" w:rsidRDefault="00E96459" w:rsidP="00B2059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:rsidR="00B2059C" w:rsidRPr="00CC79C3" w:rsidRDefault="00B2059C" w:rsidP="00B2059C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Male hormone balance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Low libido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Difficulty starting urine flow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Premature ejaculation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Difficulty maintaining erection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Genital rash or irritation</w:t>
            </w:r>
          </w:p>
          <w:p w:rsidR="00B2059C" w:rsidRPr="00CC79C3" w:rsidRDefault="00B2059C" w:rsidP="00B2059C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Painful testicles</w:t>
            </w:r>
          </w:p>
          <w:p w:rsidR="00E96459" w:rsidRPr="00CC79C3" w:rsidRDefault="00E96459" w:rsidP="00B2059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14" w:type="dxa"/>
          </w:tcPr>
          <w:p w:rsidR="006A2791" w:rsidRPr="00CC79C3" w:rsidRDefault="006A2791" w:rsidP="00B2059C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Female hormone balance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Hot flushes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Night sweats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Change in menstrual cycle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Dry hair, skin or vagina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Low libido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libido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Bleeding after intercourse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Infertility</w:t>
            </w:r>
          </w:p>
          <w:p w:rsidR="006A2791" w:rsidRPr="00CC79C3" w:rsidRDefault="006A2791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Miscarriage</w:t>
            </w:r>
          </w:p>
          <w:p w:rsidR="00E96459" w:rsidRPr="00CC79C3" w:rsidRDefault="00E96459" w:rsidP="00435F7F">
            <w:pPr>
              <w:rPr>
                <w:sz w:val="20"/>
                <w:u w:val="single"/>
              </w:rPr>
            </w:pPr>
          </w:p>
        </w:tc>
      </w:tr>
      <w:tr w:rsidR="00E96459" w:rsidRPr="00FD1328">
        <w:tc>
          <w:tcPr>
            <w:tcW w:w="2614" w:type="dxa"/>
          </w:tcPr>
          <w:p w:rsidR="00E96459" w:rsidRPr="00CC79C3" w:rsidRDefault="00E96459" w:rsidP="00CC79C3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Pre-menstrual symptoms</w:t>
            </w:r>
            <w:r w:rsidR="00CC79C3"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CC79C3">
              <w:rPr>
                <w:sz w:val="20"/>
                <w:u w:val="single"/>
              </w:rPr>
              <w:t>(women only)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Depressed or teary </w:t>
            </w:r>
          </w:p>
          <w:p w:rsidR="00D74D3A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Anxious or irritable</w:t>
            </w:r>
          </w:p>
          <w:p w:rsidR="00E96459" w:rsidRPr="00CC79C3" w:rsidRDefault="00D74D3A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Feeling aggressive or angry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Breast tenderness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Food cravings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Fluid retention/bloating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Back pain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Abdominal pain</w:t>
            </w:r>
          </w:p>
          <w:p w:rsidR="00E96459" w:rsidRPr="00CC79C3" w:rsidRDefault="00E96459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Headaches or migraines</w:t>
            </w:r>
          </w:p>
        </w:tc>
        <w:tc>
          <w:tcPr>
            <w:tcW w:w="2614" w:type="dxa"/>
          </w:tcPr>
          <w:p w:rsidR="00E96459" w:rsidRPr="00CC79C3" w:rsidRDefault="00E96459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Menstrual symptoms (women only)</w:t>
            </w:r>
          </w:p>
          <w:p w:rsidR="00D74D3A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D74D3A" w:rsidRPr="00CC79C3">
              <w:rPr>
                <w:sz w:val="20"/>
              </w:rPr>
              <w:t>Long intervals between cycles</w:t>
            </w:r>
          </w:p>
          <w:p w:rsidR="00E96459" w:rsidRPr="00CC79C3" w:rsidRDefault="00D74D3A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</w:t>
            </w:r>
            <w:r w:rsidR="00E96459" w:rsidRPr="00CC79C3">
              <w:rPr>
                <w:sz w:val="20"/>
              </w:rPr>
              <w:t>Cycles longer than 32 days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Cycles shorter than 24 days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Heavy blood flow or flooding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Passing of blood clots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Very light blood flow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Spotting before or after bleed</w:t>
            </w:r>
          </w:p>
          <w:p w:rsidR="00E96459" w:rsidRPr="00CC79C3" w:rsidRDefault="00E96459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Period pain</w:t>
            </w:r>
          </w:p>
          <w:p w:rsidR="00E96459" w:rsidRPr="00CC79C3" w:rsidRDefault="00E96459">
            <w:pPr>
              <w:rPr>
                <w:sz w:val="20"/>
              </w:rPr>
            </w:pPr>
          </w:p>
        </w:tc>
        <w:tc>
          <w:tcPr>
            <w:tcW w:w="2614" w:type="dxa"/>
          </w:tcPr>
          <w:p w:rsidR="00B2059C" w:rsidRPr="00CC79C3" w:rsidRDefault="00B2059C" w:rsidP="00B2059C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Sexual Health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Thrush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Genital herpes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Sexually transmitted disease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Irregular pap smear</w:t>
            </w:r>
          </w:p>
          <w:p w:rsidR="00B2059C" w:rsidRPr="00CC79C3" w:rsidRDefault="00B2059C" w:rsidP="00B2059C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Painful intercourse</w:t>
            </w:r>
          </w:p>
          <w:p w:rsidR="00E96459" w:rsidRPr="00CC79C3" w:rsidRDefault="00B2059C" w:rsidP="00B2059C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Burning or itching pain on genitals</w:t>
            </w:r>
          </w:p>
        </w:tc>
        <w:tc>
          <w:tcPr>
            <w:tcW w:w="2614" w:type="dxa"/>
          </w:tcPr>
          <w:p w:rsidR="008F2A6B" w:rsidRPr="00CC79C3" w:rsidRDefault="008F2A6B" w:rsidP="006A2791">
            <w:pPr>
              <w:jc w:val="center"/>
              <w:rPr>
                <w:sz w:val="20"/>
                <w:u w:val="single"/>
              </w:rPr>
            </w:pPr>
            <w:r w:rsidRPr="00CC79C3">
              <w:rPr>
                <w:sz w:val="20"/>
                <w:u w:val="single"/>
              </w:rPr>
              <w:t>Lifestyle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="00CC79C3">
              <w:rPr>
                <w:sz w:val="20"/>
              </w:rPr>
              <w:t xml:space="preserve"> Smoker _____</w:t>
            </w:r>
            <w:r w:rsidRPr="00CC79C3">
              <w:rPr>
                <w:sz w:val="20"/>
              </w:rPr>
              <w:t xml:space="preserve"> / day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Passive smoker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Coffee _______/ day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Tea _______/ day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="00CC79C3">
              <w:rPr>
                <w:sz w:val="20"/>
              </w:rPr>
              <w:t xml:space="preserve"> Alcohol ___</w:t>
            </w:r>
            <w:r w:rsidR="00CC79C3">
              <w:rPr>
                <w:sz w:val="20"/>
              </w:rPr>
              <w:softHyphen/>
            </w:r>
            <w:r w:rsidR="00CC79C3">
              <w:rPr>
                <w:sz w:val="20"/>
              </w:rPr>
              <w:softHyphen/>
              <w:t>_</w:t>
            </w:r>
            <w:r w:rsidRPr="00CC79C3">
              <w:rPr>
                <w:sz w:val="20"/>
              </w:rPr>
              <w:t>_ /week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Recreational drugs</w:t>
            </w:r>
          </w:p>
          <w:p w:rsidR="008F2A6B" w:rsidRPr="00CC79C3" w:rsidRDefault="008F2A6B" w:rsidP="00435F7F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="00CC79C3">
              <w:rPr>
                <w:sz w:val="20"/>
              </w:rPr>
              <w:t xml:space="preserve"> Exercise ___</w:t>
            </w:r>
            <w:r w:rsidRPr="00CC79C3">
              <w:rPr>
                <w:sz w:val="20"/>
              </w:rPr>
              <w:t xml:space="preserve"> / week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Excessive plane travel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Radiation exposure</w:t>
            </w:r>
          </w:p>
          <w:p w:rsidR="008F2A6B" w:rsidRPr="00CC79C3" w:rsidRDefault="008F2A6B" w:rsidP="00435F7F">
            <w:pPr>
              <w:rPr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Pesticide / herbicide exposure</w:t>
            </w:r>
          </w:p>
          <w:p w:rsidR="000B2E1C" w:rsidRPr="00CC79C3" w:rsidRDefault="008F2A6B" w:rsidP="00435F7F">
            <w:pPr>
              <w:rPr>
                <w:rFonts w:ascii="Times New Roman" w:hAnsi="Times New Roman"/>
                <w:sz w:val="20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sz w:val="20"/>
              </w:rPr>
              <w:t xml:space="preserve"> Bleach and ammonia use (cleaning)</w:t>
            </w:r>
          </w:p>
          <w:p w:rsidR="00E96459" w:rsidRPr="00CC79C3" w:rsidRDefault="000B2E1C" w:rsidP="00435F7F">
            <w:pPr>
              <w:rPr>
                <w:rFonts w:ascii="Times New Roman" w:hAnsi="Times New Roman"/>
                <w:sz w:val="20"/>
                <w:u w:val="single"/>
              </w:rPr>
            </w:pPr>
            <w:r w:rsidRPr="00CC79C3">
              <w:rPr>
                <w:sz w:val="20"/>
              </w:rPr>
              <w:sym w:font="Wingdings" w:char="F0A8"/>
            </w:r>
            <w:r w:rsidRPr="00CC79C3">
              <w:rPr>
                <w:rFonts w:ascii="Times New Roman" w:hAnsi="Times New Roman"/>
                <w:sz w:val="20"/>
              </w:rPr>
              <w:t xml:space="preserve"> </w:t>
            </w:r>
            <w:r w:rsidRPr="00CC79C3">
              <w:rPr>
                <w:sz w:val="20"/>
              </w:rPr>
              <w:t>High stress levels</w:t>
            </w:r>
          </w:p>
        </w:tc>
      </w:tr>
    </w:tbl>
    <w:p w:rsidR="00000619" w:rsidRPr="00435F7F" w:rsidRDefault="00000619">
      <w:pPr>
        <w:rPr>
          <w:rFonts w:ascii="Times New Roman" w:hAnsi="Times New Roman"/>
          <w:sz w:val="20"/>
        </w:rPr>
        <w:sectPr w:rsidR="00000619" w:rsidRPr="00435F7F">
          <w:pgSz w:w="11900" w:h="16840"/>
          <w:pgMar w:top="567" w:right="560" w:bottom="426" w:left="851" w:header="708" w:footer="708" w:gutter="0"/>
          <w:cols w:space="708"/>
        </w:sectPr>
      </w:pPr>
    </w:p>
    <w:p w:rsidR="00435710" w:rsidRPr="00435710" w:rsidRDefault="00435710" w:rsidP="00435710">
      <w:pPr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</w:rPr>
        <w:br w:type="page"/>
      </w:r>
    </w:p>
    <w:p w:rsidR="00435710" w:rsidRPr="00FD1328" w:rsidRDefault="00435710" w:rsidP="00435710">
      <w:pPr>
        <w:rPr>
          <w:sz w:val="20"/>
          <w:szCs w:val="22"/>
        </w:rPr>
      </w:pPr>
      <w:r w:rsidRPr="00FD1328">
        <w:rPr>
          <w:sz w:val="20"/>
          <w:szCs w:val="22"/>
        </w:rPr>
        <w:t>Please list any health concerns of family members including siblings, parents and grandparents:</w:t>
      </w:r>
    </w:p>
    <w:p w:rsidR="00435710" w:rsidRPr="00FD1328" w:rsidRDefault="00435710" w:rsidP="00435710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435710" w:rsidRPr="00FD1328" w:rsidRDefault="00435710" w:rsidP="00435710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435710" w:rsidRPr="00FD1328" w:rsidRDefault="00435710" w:rsidP="00435710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435710" w:rsidRPr="00FD1328" w:rsidRDefault="00435710" w:rsidP="00435710">
      <w:pPr>
        <w:spacing w:line="360" w:lineRule="auto"/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435710" w:rsidRPr="00435710" w:rsidRDefault="00435710" w:rsidP="00435710">
      <w:pPr>
        <w:spacing w:line="360" w:lineRule="auto"/>
        <w:rPr>
          <w:rFonts w:ascii="Times New Roman" w:hAnsi="Times New Roman"/>
          <w:sz w:val="20"/>
          <w:szCs w:val="22"/>
        </w:rPr>
      </w:pPr>
      <w:r w:rsidRPr="00FD1328">
        <w:rPr>
          <w:sz w:val="20"/>
          <w:szCs w:val="22"/>
        </w:rPr>
        <w:t>__________________________________________________________________________________</w:t>
      </w:r>
    </w:p>
    <w:p w:rsidR="000B2E1C" w:rsidRDefault="000B2E1C" w:rsidP="000B2E1C">
      <w:pPr>
        <w:rPr>
          <w:rFonts w:ascii="Times New Roman" w:hAnsi="Times New Roman"/>
          <w:sz w:val="20"/>
          <w:szCs w:val="22"/>
        </w:rPr>
      </w:pP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Current medications (including dosage):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Default="000B2E1C" w:rsidP="000B2E1C">
      <w:pPr>
        <w:rPr>
          <w:rFonts w:ascii="Times New Roman" w:hAnsi="Times New Roman"/>
          <w:sz w:val="20"/>
          <w:szCs w:val="22"/>
        </w:rPr>
      </w:pP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Current supplements (dose and brand):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Default="000B2E1C" w:rsidP="000B2E1C">
      <w:pPr>
        <w:rPr>
          <w:rFonts w:ascii="Times New Roman" w:hAnsi="Times New Roman"/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Pr="00393678" w:rsidRDefault="000B2E1C" w:rsidP="000B2E1C">
      <w:pPr>
        <w:rPr>
          <w:sz w:val="20"/>
          <w:szCs w:val="22"/>
        </w:rPr>
      </w:pPr>
      <w:r w:rsidRPr="00393678">
        <w:rPr>
          <w:sz w:val="20"/>
          <w:szCs w:val="22"/>
        </w:rPr>
        <w:t>__________________________________________________________________________________</w:t>
      </w:r>
    </w:p>
    <w:p w:rsidR="000B2E1C" w:rsidRPr="000B2E1C" w:rsidRDefault="000B2E1C" w:rsidP="000B2E1C">
      <w:pPr>
        <w:rPr>
          <w:rFonts w:ascii="Times New Roman" w:hAnsi="Times New Roman"/>
          <w:sz w:val="20"/>
          <w:szCs w:val="22"/>
        </w:rPr>
      </w:pPr>
    </w:p>
    <w:p w:rsidR="00000619" w:rsidRPr="00435F7F" w:rsidRDefault="00000619" w:rsidP="00000619">
      <w:pPr>
        <w:rPr>
          <w:rFonts w:ascii="Times New Roman" w:hAnsi="Times New Roman"/>
          <w:sz w:val="20"/>
        </w:rPr>
      </w:pPr>
    </w:p>
    <w:sectPr w:rsidR="00000619" w:rsidRPr="00435F7F" w:rsidSect="00000619">
      <w:type w:val="continuous"/>
      <w:pgSz w:w="11900" w:h="16840"/>
      <w:pgMar w:top="284" w:right="560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55B37"/>
    <w:multiLevelType w:val="hybridMultilevel"/>
    <w:tmpl w:val="E43E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1BD6"/>
    <w:rsid w:val="00000619"/>
    <w:rsid w:val="000023DC"/>
    <w:rsid w:val="000531DD"/>
    <w:rsid w:val="000B2E1C"/>
    <w:rsid w:val="000C1F67"/>
    <w:rsid w:val="00245852"/>
    <w:rsid w:val="003A4DB6"/>
    <w:rsid w:val="003B344E"/>
    <w:rsid w:val="00401BD6"/>
    <w:rsid w:val="00435710"/>
    <w:rsid w:val="00435F7F"/>
    <w:rsid w:val="005C0621"/>
    <w:rsid w:val="006A2791"/>
    <w:rsid w:val="0077765E"/>
    <w:rsid w:val="007F64AA"/>
    <w:rsid w:val="008F2A6B"/>
    <w:rsid w:val="00B2059C"/>
    <w:rsid w:val="00C448C5"/>
    <w:rsid w:val="00C51CB0"/>
    <w:rsid w:val="00CC79C3"/>
    <w:rsid w:val="00D74D3A"/>
    <w:rsid w:val="00DC632E"/>
    <w:rsid w:val="00E01F2E"/>
    <w:rsid w:val="00E47CA9"/>
    <w:rsid w:val="00E96459"/>
    <w:rsid w:val="00FD1328"/>
  </w:rsids>
  <m:mathPr>
    <m:mathFont m:val="Adobe Hebre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00619"/>
    <w:rPr>
      <w:rFonts w:ascii="Verdana" w:hAnsi="Verdan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703A71"/>
    <w:rPr>
      <w:color w:val="0000FF"/>
      <w:u w:val="single"/>
    </w:rPr>
  </w:style>
  <w:style w:type="table" w:styleId="TableGrid">
    <w:name w:val="Table Grid"/>
    <w:basedOn w:val="TableNormal"/>
    <w:rsid w:val="008D27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774C1"/>
    <w:pPr>
      <w:ind w:left="720"/>
      <w:contextualSpacing/>
    </w:pPr>
  </w:style>
  <w:style w:type="paragraph" w:styleId="z-BottomofForm">
    <w:name w:val="HTML Bottom of Form"/>
    <w:basedOn w:val="Normal"/>
    <w:next w:val="Normal"/>
    <w:link w:val="z-BottomofFormChar"/>
    <w:hidden/>
    <w:rsid w:val="0000760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0760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00760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0760E"/>
    <w:rPr>
      <w:rFonts w:ascii="Arial" w:hAnsi="Arial"/>
      <w:vanish/>
      <w:sz w:val="16"/>
      <w:szCs w:val="16"/>
    </w:rPr>
  </w:style>
  <w:style w:type="character" w:styleId="FollowedHyperlink">
    <w:name w:val="FollowedHyperlink"/>
    <w:basedOn w:val="DefaultParagraphFont"/>
    <w:rsid w:val="00401B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belindakirkpatrick.com.au" TargetMode="External"/><Relationship Id="rId8" Type="http://schemas.openxmlformats.org/officeDocument/2006/relationships/hyperlink" Target="mailto:belinda@belindakirkpatrick.com.a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:Users:dianka_b:Documents:NEW%20PATIENT%20FORMS:Female%20intake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8514-2DF2-1C47-97A1-653AFD731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Female intake form.dotx</Template>
  <TotalTime>7</TotalTime>
  <Pages>3</Pages>
  <Words>899</Words>
  <Characters>5126</Characters>
  <Application>Microsoft Macintosh Word</Application>
  <DocSecurity>0</DocSecurity>
  <Lines>42</Lines>
  <Paragraphs>10</Paragraphs>
  <ScaleCrop>false</ScaleCrop>
  <Company>Kaplan Aspect</Company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Kirkpatrick</dc:creator>
  <cp:keywords/>
  <cp:lastModifiedBy>Belinda Kirkpatrick</cp:lastModifiedBy>
  <cp:revision>4</cp:revision>
  <cp:lastPrinted>2012-01-24T21:38:00Z</cp:lastPrinted>
  <dcterms:created xsi:type="dcterms:W3CDTF">2012-01-24T21:38:00Z</dcterms:created>
  <dcterms:modified xsi:type="dcterms:W3CDTF">2012-02-01T20:47:00Z</dcterms:modified>
</cp:coreProperties>
</file>